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1B" w:rsidRDefault="004A001B" w:rsidP="004A001B">
      <w:pPr>
        <w:jc w:val="center"/>
        <w:rPr>
          <w:b/>
          <w:bCs/>
          <w:sz w:val="28"/>
          <w:szCs w:val="28"/>
          <w:u w:val="single"/>
        </w:rPr>
      </w:pPr>
      <w:r w:rsidRPr="00B01BC7">
        <w:rPr>
          <w:b/>
          <w:bCs/>
          <w:sz w:val="28"/>
          <w:szCs w:val="28"/>
          <w:u w:val="single"/>
        </w:rPr>
        <w:t xml:space="preserve">Members of the Israel Incoming tour Operators Association </w:t>
      </w:r>
      <w:r w:rsidRPr="002B44CC">
        <w:rPr>
          <w:b/>
          <w:bCs/>
          <w:sz w:val="28"/>
          <w:szCs w:val="28"/>
          <w:u w:val="single"/>
        </w:rPr>
        <w:t>201</w:t>
      </w:r>
      <w:r w:rsidR="002B44CC" w:rsidRPr="002B44CC">
        <w:rPr>
          <w:rFonts w:eastAsiaTheme="minorEastAsia"/>
          <w:b/>
          <w:bCs/>
          <w:sz w:val="28"/>
          <w:szCs w:val="28"/>
          <w:u w:val="single"/>
          <w:lang w:eastAsia="zh-CN"/>
        </w:rPr>
        <w:t>6</w:t>
      </w:r>
    </w:p>
    <w:p w:rsidR="004A001B" w:rsidRPr="00D506B3" w:rsidRDefault="004A001B" w:rsidP="00D506B3">
      <w:pPr>
        <w:jc w:val="center"/>
        <w:rPr>
          <w:b/>
          <w:bCs/>
          <w:sz w:val="20"/>
          <w:szCs w:val="20"/>
          <w:u w:val="single"/>
        </w:rPr>
      </w:pPr>
    </w:p>
    <w:tbl>
      <w:tblPr>
        <w:tblW w:w="1315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6"/>
        <w:gridCol w:w="1701"/>
        <w:gridCol w:w="2268"/>
        <w:gridCol w:w="2127"/>
        <w:gridCol w:w="1417"/>
        <w:gridCol w:w="3260"/>
      </w:tblGrid>
      <w:tr w:rsidR="00587826" w:rsidRPr="00587826" w:rsidTr="00EF0A28">
        <w:trPr>
          <w:trHeight w:val="300"/>
        </w:trPr>
        <w:tc>
          <w:tcPr>
            <w:tcW w:w="2386" w:type="dxa"/>
            <w:shd w:val="clear" w:color="auto" w:fill="auto"/>
            <w:vAlign w:val="center"/>
            <w:hideMark/>
          </w:tcPr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COMPANY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CONTACT PERSON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ADRESS</w:t>
            </w:r>
          </w:p>
        </w:tc>
      </w:tr>
      <w:tr w:rsidR="00587826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A.R Eland tour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LICHER ADY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6E4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8" w:history="1">
              <w:r w:rsidR="003C26E4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elandandrei@hotmail.com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C26E4" w:rsidRPr="00587826" w:rsidRDefault="00A24C0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3C26E4"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77-4046-078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26E4" w:rsidRPr="00587826" w:rsidRDefault="00A24C0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3C26E4"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77-4046-077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24C0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19 Jerusalem St.</w:t>
            </w:r>
          </w:p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Kiryat Yam 29084</w:t>
            </w:r>
          </w:p>
        </w:tc>
      </w:tr>
      <w:tr w:rsidR="00587826" w:rsidRPr="00587826" w:rsidTr="00EF0A28">
        <w:trPr>
          <w:trHeight w:val="300"/>
        </w:trPr>
        <w:tc>
          <w:tcPr>
            <w:tcW w:w="2386" w:type="dxa"/>
            <w:shd w:val="clear" w:color="auto" w:fill="auto"/>
            <w:vAlign w:val="center"/>
            <w:hideMark/>
          </w:tcPr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Agada Tours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Mr. Dror Druker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6E4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9" w:history="1">
              <w:r w:rsidR="003C26E4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dror@agadatours.co.il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03-6430149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03-6430149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24C0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10 Drezner St.</w:t>
            </w:r>
          </w:p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Tel-Aviv 69497</w:t>
            </w:r>
          </w:p>
        </w:tc>
      </w:tr>
      <w:tr w:rsidR="00587826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Ahalan Olympus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Kfir Shwarz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6E4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="003C26E4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kfir@ahalan.co.il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08-6347022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08-6345001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24C0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Shalom Plaza Hotel</w:t>
            </w:r>
          </w:p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office 2005 Elat 88130</w:t>
            </w:r>
          </w:p>
        </w:tc>
      </w:tr>
      <w:tr w:rsidR="00587826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Air Tour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eyal iron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6E4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="003C26E4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eyal@airtour.co.il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03-5269979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03-5281360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24C0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32 Ben Yehuda St.</w:t>
            </w:r>
          </w:p>
          <w:p w:rsidR="003C26E4" w:rsidRPr="00587826" w:rsidRDefault="003C26E4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Tel-Aviv 63805</w:t>
            </w:r>
          </w:p>
        </w:tc>
      </w:tr>
      <w:tr w:rsidR="00587826" w:rsidRPr="00587826" w:rsidTr="00EF0A28">
        <w:trPr>
          <w:trHeight w:val="300"/>
        </w:trPr>
        <w:tc>
          <w:tcPr>
            <w:tcW w:w="2386" w:type="dxa"/>
            <w:shd w:val="clear" w:color="auto" w:fill="auto"/>
            <w:vAlign w:val="center"/>
          </w:tcPr>
          <w:p w:rsidR="00286300" w:rsidRPr="00587826" w:rsidRDefault="00286300" w:rsidP="0058782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All Tours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300" w:rsidRPr="00587826" w:rsidRDefault="00286300" w:rsidP="0058782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Avigail Sharf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300" w:rsidRPr="00587826" w:rsidRDefault="00286300" w:rsidP="0058782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avigail@alltours.co.il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6300" w:rsidRPr="00587826" w:rsidRDefault="00286300" w:rsidP="0058782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972504265880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04-8642570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6300" w:rsidRPr="00587826" w:rsidRDefault="00286300" w:rsidP="0058782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 Nordau street  Haifa Israel  33122</w:t>
            </w:r>
          </w:p>
        </w:tc>
      </w:tr>
      <w:tr w:rsidR="00587826" w:rsidRPr="00587826" w:rsidTr="00EF0A28">
        <w:trPr>
          <w:trHeight w:val="300"/>
        </w:trPr>
        <w:tc>
          <w:tcPr>
            <w:tcW w:w="2386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Ami  travel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Yair Mazur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6300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2" w:history="1">
              <w:r w:rsidR="00286300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yairmazur@gmail.com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09-7748670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09-7748671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Haiit 15</w:t>
            </w:r>
          </w:p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Raanana 43724</w:t>
            </w:r>
          </w:p>
        </w:tc>
      </w:tr>
      <w:tr w:rsidR="00587826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Amiel Tours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Oni Amiel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6300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3" w:history="1">
              <w:r w:rsidR="00286300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mngt@amiel.israel.net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03-5388444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03-5336174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 Yoni Netanyahu st.</w:t>
            </w:r>
          </w:p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Or Yehuda 60376</w:t>
            </w:r>
          </w:p>
        </w:tc>
      </w:tr>
      <w:tr w:rsidR="00587826" w:rsidRPr="00587826" w:rsidTr="00EF0A28">
        <w:trPr>
          <w:trHeight w:val="975"/>
        </w:trPr>
        <w:tc>
          <w:tcPr>
            <w:tcW w:w="2386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Amsalem Tours &amp; Travel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Eran Efrat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6300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4" w:history="1">
              <w:r w:rsidR="00286300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 xml:space="preserve">erane@amsalem.com 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04-6700900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04-6723491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Dona Gracia House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3 Haprahim st.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Tiberias 14100</w:t>
            </w:r>
          </w:p>
        </w:tc>
      </w:tr>
      <w:tr w:rsidR="00587826" w:rsidRPr="00587826" w:rsidTr="00EF0A28">
        <w:trPr>
          <w:trHeight w:val="975"/>
        </w:trPr>
        <w:tc>
          <w:tcPr>
            <w:tcW w:w="2386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Arkia Travel (Incoming Tourism)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sharon bar-dayan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6300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5" w:history="1">
              <w:r w:rsidR="00286300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sharonb@arkia.co.il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03-6902299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03-6900810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Dov airport 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 xml:space="preserve">P.O.Box 39301 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Tel-Aviv 61392</w:t>
            </w:r>
          </w:p>
        </w:tc>
      </w:tr>
      <w:tr w:rsidR="00587826" w:rsidRPr="00587826" w:rsidTr="00EF0A28">
        <w:trPr>
          <w:trHeight w:val="300"/>
        </w:trPr>
        <w:tc>
          <w:tcPr>
            <w:tcW w:w="2386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Asia tours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Lemberg Olga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6300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6" w:history="1">
              <w:r w:rsidR="00286300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  <w:rtl/>
                </w:rPr>
                <w:t>ן</w:t>
              </w:r>
              <w:r w:rsidR="00286300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incoming@asiatours.co.il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03-6233000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03-6969868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22 isarlish Tel Aviv</w:t>
            </w:r>
          </w:p>
        </w:tc>
      </w:tr>
      <w:tr w:rsidR="00587826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Avi Tours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Avinoam Nechmad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6300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7" w:history="1">
              <w:r w:rsidR="00286300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avitours.il@gmail.com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02-6798297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077-4041134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35 a Moshe Kol St.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br/>
              <w:t>Jerusalem 93715</w:t>
            </w:r>
          </w:p>
        </w:tc>
      </w:tr>
      <w:tr w:rsidR="00587826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Ayala Tours &amp; Travel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Arie David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6300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8" w:history="1">
              <w:r w:rsidR="00286300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info@ayalagroup.co.il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02-5006666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02-5387235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13 Ha. zevi st.</w:t>
            </w:r>
          </w:p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Jerusalem 94386</w:t>
            </w:r>
          </w:p>
        </w:tc>
      </w:tr>
      <w:tr w:rsidR="00587826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B.D. Graiver Tourism Services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Ofer Adler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6300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9" w:history="1">
              <w:r w:rsidR="00286300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oferadler@bdgraiver.co.il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04-8138006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04-8138009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 Nachum Het St.</w:t>
            </w:r>
          </w:p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Topaz Building Haifa</w:t>
            </w:r>
          </w:p>
        </w:tc>
      </w:tr>
      <w:tr w:rsidR="00587826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Bells Tourism and consulting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Elad Sasson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6300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20" w:history="1">
              <w:r w:rsidR="00286300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info@bellstouirsm.com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03-5731312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03-5731310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97 Katzenelson</w:t>
            </w:r>
          </w:p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Givataim</w:t>
            </w:r>
          </w:p>
        </w:tc>
      </w:tr>
      <w:tr w:rsidR="00587826" w:rsidRPr="00587826" w:rsidTr="00EF0A28">
        <w:trPr>
          <w:trHeight w:val="1215"/>
        </w:trPr>
        <w:tc>
          <w:tcPr>
            <w:tcW w:w="2386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Belmar Tours Tourist &amp; Travel Services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Itai Livne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6300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21" w:history="1">
              <w:r w:rsidR="00286300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itai@belmartours.com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03-6291848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03-6291888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32 Ben Yehuda St.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Elal Building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Suite 1123-24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Tel Aviv 63805</w:t>
            </w:r>
          </w:p>
        </w:tc>
      </w:tr>
      <w:tr w:rsidR="00587826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Bibleland Pilgrimages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Moshe Nevo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6300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22" w:history="1">
              <w:r w:rsidR="00286300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biblepil@biblepil.co.il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04- 8256901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04- 8251254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 Litanis st.</w:t>
            </w:r>
          </w:p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Haifa</w:t>
            </w:r>
          </w:p>
        </w:tc>
      </w:tr>
      <w:tr w:rsidR="00587826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Blessed land tours L.T.D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JOSEF KHOURY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6300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23" w:history="1">
              <w:r w:rsidR="00286300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blessed@blessedlandtours.com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02-6285812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02-6286592/3 + 02-6241071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2 Ben Yehuda st.</w:t>
            </w:r>
          </w:p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room 221, Jerusalem</w:t>
            </w:r>
          </w:p>
        </w:tc>
      </w:tr>
      <w:tr w:rsidR="00587826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Bon Voyage Travel &amp; Tourism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Nathalie Daudi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6300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24" w:history="1">
              <w:r w:rsidR="00286300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nathalie@bon-voyage.co.il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03- 5299486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03- 7251000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 Bugrashov St.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Tel Aviv 63808</w:t>
            </w:r>
          </w:p>
        </w:tc>
      </w:tr>
      <w:tr w:rsidR="00587826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Business Time - Scanorama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Shali Hizkiahou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6300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25" w:history="1">
              <w:r w:rsidR="00286300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shali@btime.co.il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03-6096788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03-6088000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159 Yigal-Alon St.,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Tel-Aviv</w:t>
            </w:r>
          </w:p>
        </w:tc>
      </w:tr>
      <w:tr w:rsidR="00587826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C.A. Palmer tours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Carlos Arlowsky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6300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26" w:history="1">
              <w:r w:rsidR="00286300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dir.gen@capalmer-tours.com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03- 6201230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03-6201228/9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26 Ben Yehuda St.</w:t>
            </w:r>
          </w:p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Tel Aviv</w:t>
            </w:r>
          </w:p>
        </w:tc>
      </w:tr>
      <w:tr w:rsidR="00587826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C.T.O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Noam Eshed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6300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27" w:history="1">
              <w:r w:rsidR="00286300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noam@ctotours.com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03-5235255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03-5225253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26 Ben Yehuda St.</w:t>
            </w:r>
          </w:p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Tel Aviv</w:t>
            </w:r>
          </w:p>
        </w:tc>
      </w:tr>
      <w:tr w:rsidR="00587826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Can Tours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Alon Eisner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300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8" w:history="1">
              <w:r w:rsidR="00286300" w:rsidRPr="00587826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</w:rPr>
                <w:t>incoming@cantours.co.il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04-6200066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04-6252252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12 Geula st. Haifa 3319506</w:t>
            </w:r>
          </w:p>
        </w:tc>
      </w:tr>
      <w:tr w:rsidR="00587826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Capitol Tours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Rudolph Shmueli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6300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29" w:history="1">
              <w:r w:rsidR="00286300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capitol@netvision.net.il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03- 5325158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03- 5325535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P.O.Box 162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Givat Shmuel</w:t>
            </w:r>
          </w:p>
        </w:tc>
      </w:tr>
      <w:tr w:rsidR="00587826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Caspi Aviation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Avi Nahom Baruch Magid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6300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30" w:history="1">
              <w:r w:rsidR="00286300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info@caspi-aviation.co.il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03-5108365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03-5108365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1 Ben Yehuda St.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br/>
              <w:t>Tel-Aviv</w:t>
            </w:r>
          </w:p>
        </w:tc>
      </w:tr>
      <w:tr w:rsidR="00587826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Coral Travel &amp; Tours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Ayelet Rotem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6300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31" w:history="1">
              <w:r w:rsidR="00286300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ayelet@coraltours.co.il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03-5346646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03-7360429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 Iris st.</w:t>
            </w:r>
          </w:p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 w:type="page"/>
              <w:t>Givat Savyon 56905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 w:type="page"/>
            </w:r>
          </w:p>
        </w:tc>
      </w:tr>
      <w:tr w:rsidR="00587826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Daat Travel Service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Inna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6300" w:rsidRPr="00587826" w:rsidRDefault="00553F7D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32" w:history="1">
              <w:r w:rsidR="00286300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inna@daattravel.co.il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02-6256626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02-6213333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19 Washington st.</w:t>
            </w:r>
          </w:p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P.O.Box 71047</w:t>
            </w:r>
          </w:p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Jerusalem 91710</w:t>
            </w:r>
          </w:p>
        </w:tc>
      </w:tr>
      <w:tr w:rsidR="00587826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Dan Knassim – Paragon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Daniel Tieder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Dtieder@paragong.com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03-6133341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03-5767700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60 Medinat Hayehudim st.</w:t>
            </w:r>
          </w:p>
          <w:p w:rsidR="00286300" w:rsidRPr="00587826" w:rsidRDefault="00286300" w:rsidP="005878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Herzelia POB 4195</w:t>
            </w:r>
          </w:p>
        </w:tc>
      </w:tr>
      <w:tr w:rsidR="00D77A8C" w:rsidRPr="00587826" w:rsidTr="00D77A8C">
        <w:trPr>
          <w:trHeight w:val="534"/>
        </w:trPr>
        <w:tc>
          <w:tcPr>
            <w:tcW w:w="2386" w:type="dxa"/>
            <w:shd w:val="clear" w:color="auto" w:fill="auto"/>
            <w:vAlign w:val="center"/>
          </w:tcPr>
          <w:p w:rsidR="00D77A8C" w:rsidRDefault="00D77A8C" w:rsidP="00D77A8C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Dekel Israel Tours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A8C" w:rsidRDefault="00D77A8C" w:rsidP="00D77A8C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Bradley Lennox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7A8C" w:rsidRDefault="00D77A8C" w:rsidP="00D77A8C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77A8C" w:rsidRDefault="00D77A8C" w:rsidP="00D77A8C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048853334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7A8C" w:rsidRDefault="00D77A8C" w:rsidP="00D77A8C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0722507509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7A8C" w:rsidRDefault="00D77A8C" w:rsidP="00D77A8C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POBox:11077 Zichron Yaakov</w:t>
            </w:r>
          </w:p>
        </w:tc>
      </w:tr>
      <w:tr w:rsidR="00515481" w:rsidRPr="00587826" w:rsidTr="00EF0A28">
        <w:trPr>
          <w:trHeight w:val="975"/>
        </w:trPr>
        <w:tc>
          <w:tcPr>
            <w:tcW w:w="2386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Diesenhaus Unitours Incoming Tourism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Dov Sarid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15481" w:rsidRPr="00587826" w:rsidRDefault="00553F7D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33" w:history="1">
              <w:r w:rsidR="00515481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management@diesenhaus.com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03-6239610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03-5650344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3 Hamelacha St. 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 xml:space="preserve">Tel Aviv 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 xml:space="preserve">P.O.B 57176 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Tel Aviv 61571</w:t>
            </w:r>
          </w:p>
        </w:tc>
      </w:tr>
      <w:tr w:rsidR="00515481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</w:tcPr>
          <w:p w:rsidR="00515481" w:rsidRPr="00587826" w:rsidRDefault="00515481" w:rsidP="00515481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DINA TOURS TRAVEL AND TOURISM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5481" w:rsidRPr="00587826" w:rsidRDefault="00515481" w:rsidP="00515481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AVNER INGRAM</w:t>
            </w:r>
          </w:p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5481" w:rsidRPr="00587826" w:rsidRDefault="00515481" w:rsidP="00515481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AVNER@nrs.co.il</w:t>
            </w:r>
          </w:p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15481" w:rsidRPr="00587826" w:rsidRDefault="00515481" w:rsidP="00515481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97249832017</w:t>
            </w:r>
          </w:p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04-9831662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5481" w:rsidRPr="00587826" w:rsidRDefault="00515481" w:rsidP="00515481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KIKAR BEN GURION  KIRIAT TIVON</w:t>
            </w:r>
          </w:p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15481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E.D.I Travel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Boaz Shalgi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15481" w:rsidRPr="00587826" w:rsidRDefault="00553F7D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34" w:history="1">
              <w:r w:rsidR="00515481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boaz@editravel.co.il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077-4100986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077-4100985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Pob 168</w:t>
            </w:r>
          </w:p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Kibbutz Gonen,</w:t>
            </w:r>
          </w:p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Upper Galilee, 12130</w:t>
            </w:r>
          </w:p>
        </w:tc>
      </w:tr>
      <w:tr w:rsidR="00515481" w:rsidRPr="00587826" w:rsidTr="00EF0A28">
        <w:trPr>
          <w:trHeight w:val="975"/>
        </w:trPr>
        <w:tc>
          <w:tcPr>
            <w:tcW w:w="2386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Elite Travel &amp; Tours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daniela horowitz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15481" w:rsidRPr="00587826" w:rsidRDefault="00553F7D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35" w:history="1">
              <w:r w:rsidR="00515481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daniela@elite-travel.co.il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03-5757666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03-5757777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52 Tuval St.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P.O Box 3499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Ramat Gan 52134</w:t>
            </w:r>
          </w:p>
        </w:tc>
      </w:tr>
      <w:tr w:rsidR="00515481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Eshet Incoming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Amnon Ben David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15481" w:rsidRPr="00587826" w:rsidRDefault="00553F7D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36" w:history="1">
              <w:r w:rsidR="00515481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amnon@eshetincoming.com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03-5426182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03-6086200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12 Nahlat Yitzhak st. 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Tel-Aviv</w:t>
            </w:r>
          </w:p>
        </w:tc>
      </w:tr>
      <w:tr w:rsidR="00515481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</w:tcPr>
          <w:p w:rsidR="00515481" w:rsidRPr="00587826" w:rsidRDefault="00515481" w:rsidP="00515481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ETERNITY TRAVEL LTD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5481" w:rsidRPr="00587826" w:rsidRDefault="00515481" w:rsidP="00515481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LOREEN SRUJI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5481" w:rsidRPr="00587826" w:rsidRDefault="00515481" w:rsidP="00515481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loreen.eternity@gmail.com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15481" w:rsidRPr="00587826" w:rsidRDefault="00515481" w:rsidP="00515481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972545948875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02-6246608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5481" w:rsidRPr="00587826" w:rsidRDefault="00515481" w:rsidP="00515481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34 BEN YEHUDA ST. JERUSALEM</w:t>
            </w:r>
          </w:p>
        </w:tc>
      </w:tr>
      <w:tr w:rsidR="00515481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Flying Carpet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Milena Tabakov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15481" w:rsidRPr="00587826" w:rsidRDefault="00553F7D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37" w:history="1">
              <w:r w:rsidR="00515481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milenat@flying.co.il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03-5156527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03-5151720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10 Nechama St. 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Tel Aviv Jaffo</w:t>
            </w:r>
          </w:p>
        </w:tc>
      </w:tr>
      <w:tr w:rsidR="00515481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</w:tcPr>
          <w:p w:rsidR="00515481" w:rsidRPr="00587826" w:rsidRDefault="00515481" w:rsidP="00515481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FORUM TRAVEL AND EVENTS LTD</w:t>
            </w:r>
          </w:p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5481" w:rsidRPr="00587826" w:rsidRDefault="00515481" w:rsidP="00515481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ORLY GLASSMAN</w:t>
            </w:r>
          </w:p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5481" w:rsidRPr="00587826" w:rsidRDefault="00515481" w:rsidP="00515481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orly@exponet.co.il</w:t>
            </w:r>
          </w:p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15481" w:rsidRPr="00587826" w:rsidRDefault="00515481" w:rsidP="00515481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972546740020</w:t>
            </w:r>
          </w:p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03-5102151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5481" w:rsidRPr="00587826" w:rsidRDefault="00515481" w:rsidP="00515481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TRADE TOWER, 25 HAMERED STREET TEL AVIV 6</w:t>
            </w: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FLOOR</w:t>
            </w:r>
          </w:p>
          <w:p w:rsidR="00515481" w:rsidRPr="00587826" w:rsidRDefault="00515481" w:rsidP="005154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77A8C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</w:tcPr>
          <w:p w:rsidR="00D77A8C" w:rsidRDefault="00D77A8C" w:rsidP="00D77A8C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lastRenderedPageBreak/>
              <w:t>Fun Time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A8C" w:rsidRDefault="00D77A8C" w:rsidP="00D77A8C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Pini Peer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7A8C" w:rsidRPr="00587826" w:rsidRDefault="00D77A8C" w:rsidP="00D77A8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77A8C" w:rsidRDefault="00D77A8C" w:rsidP="00D77A8C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072-2222044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7A8C" w:rsidRDefault="00D77A8C" w:rsidP="00D77A8C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077-3320300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7A8C" w:rsidRDefault="00D77A8C" w:rsidP="00D77A8C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27 </w:t>
            </w:r>
            <w:r w:rsidRPr="002579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Hativat Hanegev, Eilat</w:t>
            </w:r>
          </w:p>
        </w:tc>
      </w:tr>
      <w:tr w:rsidR="00D77A8C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</w:tcPr>
          <w:p w:rsidR="00D77A8C" w:rsidRPr="00587826" w:rsidRDefault="00D77A8C" w:rsidP="00D77A8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FUN TOURS LTD</w:t>
            </w:r>
          </w:p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A8C" w:rsidRPr="00587826" w:rsidRDefault="00D77A8C" w:rsidP="00D77A8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Ishay Lev-Ran</w:t>
            </w:r>
          </w:p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7A8C" w:rsidRPr="00587826" w:rsidRDefault="00D77A8C" w:rsidP="00D77A8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ishay@funtours.co.il</w:t>
            </w:r>
          </w:p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77A8C" w:rsidRPr="00587826" w:rsidRDefault="00D77A8C" w:rsidP="00D77A8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972503350639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04-8732999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7A8C" w:rsidRPr="00587826" w:rsidRDefault="00D77A8C" w:rsidP="00D77A8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63 Ben Gurion st., Kiryat Bialik 2702648</w:t>
            </w:r>
          </w:p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77A8C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G&amp;S Travel (BD Graiver Travel &amp; Tourism)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Dalit Levy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A8C" w:rsidRPr="00587826" w:rsidRDefault="00553F7D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38" w:history="1">
              <w:r w:rsidR="00D77A8C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gstravel@netvision.net.il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04-8678364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04-8662822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 Khayat st. Haifa</w:t>
            </w:r>
          </w:p>
        </w:tc>
      </w:tr>
      <w:tr w:rsidR="00D77A8C" w:rsidRPr="00587826" w:rsidTr="00EF0A28">
        <w:trPr>
          <w:trHeight w:val="300"/>
        </w:trPr>
        <w:tc>
          <w:tcPr>
            <w:tcW w:w="2386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G2 travel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RAVIT KEREN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RAVIT.KEREN@G2-TRAVEL.COM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03-7943551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03-7943535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 Hataasia st.</w:t>
            </w:r>
          </w:p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Tel Aviv 67138</w:t>
            </w:r>
          </w:p>
        </w:tc>
      </w:tr>
      <w:tr w:rsidR="00D77A8C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Genesis Boutique Travel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Sharona Itzhaki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A8C" w:rsidRPr="00587826" w:rsidRDefault="00553F7D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39" w:history="1">
              <w:r w:rsidR="00D77A8C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genesis4@netvision.net.il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02-6449127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02-6765868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 Hazayar</w:t>
            </w:r>
          </w:p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Yossi Jerusalem</w:t>
            </w:r>
          </w:p>
        </w:tc>
      </w:tr>
      <w:tr w:rsidR="00D77A8C" w:rsidRPr="00587826" w:rsidTr="00EF0A28">
        <w:trPr>
          <w:trHeight w:val="975"/>
        </w:trPr>
        <w:tc>
          <w:tcPr>
            <w:tcW w:w="2386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Genesis Tours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Kurt Kaufman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A8C" w:rsidRPr="00587826" w:rsidRDefault="00553F7D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40" w:history="1">
              <w:r w:rsidR="00D77A8C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kurt@genesis-tours.co.il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03-9185127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03-9185100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58 Amal st.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Kiryat Arie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Petah Tikva 49513</w:t>
            </w:r>
          </w:p>
        </w:tc>
      </w:tr>
      <w:tr w:rsidR="00D77A8C" w:rsidRPr="00587826" w:rsidTr="00EF0A28">
        <w:trPr>
          <w:trHeight w:val="975"/>
        </w:trPr>
        <w:tc>
          <w:tcPr>
            <w:tcW w:w="2386" w:type="dxa"/>
            <w:shd w:val="clear" w:color="auto" w:fill="auto"/>
            <w:vAlign w:val="center"/>
          </w:tcPr>
          <w:p w:rsidR="00D77A8C" w:rsidRPr="00587826" w:rsidRDefault="00D77A8C" w:rsidP="00D77A8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GESHR TOURS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A8C" w:rsidRPr="00587826" w:rsidRDefault="00D77A8C" w:rsidP="00D77A8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EDITH COHEN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7A8C" w:rsidRPr="00587826" w:rsidRDefault="00553F7D" w:rsidP="00D77A8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hyperlink r:id="rId41" w:history="1">
              <w:r w:rsidR="00D77A8C" w:rsidRPr="00587826">
                <w:rPr>
                  <w:rStyle w:val="a7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t>edith@geshertours.co.il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</w:tcPr>
          <w:p w:rsidR="00D77A8C" w:rsidRPr="00587826" w:rsidRDefault="00D77A8C" w:rsidP="00D77A8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972-54-6350078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03-6201443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7A8C" w:rsidRPr="00587826" w:rsidRDefault="00D77A8C" w:rsidP="00D77A8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32 Ben Yehuda ST. Tel Aviv 63805</w:t>
            </w:r>
          </w:p>
        </w:tc>
      </w:tr>
      <w:tr w:rsidR="00D77A8C" w:rsidRPr="00587826" w:rsidTr="00EF0A28">
        <w:trPr>
          <w:trHeight w:val="975"/>
        </w:trPr>
        <w:tc>
          <w:tcPr>
            <w:tcW w:w="2386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GGC - George Garabedian and Co. Tourist and Travel Bureau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Moses Jarjoui and Nadine Raad Majaj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Moses@ggc-jer.com; Nadine@ggc-jer.com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02 -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628 3398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02 628 7896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.#5 Akhtal St; Jerusalem 97200; P.O.Box 19089 Jerusalem; Israel</w:t>
            </w:r>
          </w:p>
        </w:tc>
      </w:tr>
      <w:tr w:rsidR="00D77A8C" w:rsidRPr="00587826" w:rsidTr="00EF0A28">
        <w:trPr>
          <w:trHeight w:val="300"/>
        </w:trPr>
        <w:tc>
          <w:tcPr>
            <w:tcW w:w="2386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Gol Tours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Haim H.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haim@gol.co.il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04-6949077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1700-50-6003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 Arlozorov St.</w:t>
            </w:r>
          </w:p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Kiryat Shmona</w:t>
            </w:r>
          </w:p>
        </w:tc>
      </w:tr>
      <w:tr w:rsidR="00D77A8C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Gold carpet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Ronnie Peleg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A8C" w:rsidRPr="00587826" w:rsidRDefault="00553F7D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42" w:history="1">
              <w:r w:rsidR="00D77A8C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info@goldcarpet.co.il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03-9346893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03-9349121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3 kikar brosh 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Petach Tikwa</w:t>
            </w:r>
          </w:p>
        </w:tc>
      </w:tr>
      <w:tr w:rsidR="00D77A8C" w:rsidRPr="00587826" w:rsidTr="00EF0A28">
        <w:trPr>
          <w:trHeight w:val="975"/>
        </w:trPr>
        <w:tc>
          <w:tcPr>
            <w:tcW w:w="2386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Gordon</w:t>
            </w: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Tours</w:t>
            </w:r>
          </w:p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Guy Gordon</w:t>
            </w:r>
          </w:p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Guy@gordon-tours.co.il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972545808284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03-6472750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 Raul Wallenberg St. Ziv Towers, Tel Aviv</w:t>
            </w:r>
          </w:p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77A8C" w:rsidRPr="00587826" w:rsidTr="00EF0A28">
        <w:trPr>
          <w:trHeight w:val="300"/>
        </w:trPr>
        <w:tc>
          <w:tcPr>
            <w:tcW w:w="2386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H.H Travel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Nadav Horowitz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A8C" w:rsidRPr="00587826" w:rsidRDefault="00553F7D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43" w:history="1">
              <w:r w:rsidR="00D77A8C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hhtravel@hhtravel.com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02-5345293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02-5343307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6/2 Hayesod st.</w:t>
            </w:r>
          </w:p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Mevaseret Zion</w:t>
            </w:r>
          </w:p>
        </w:tc>
      </w:tr>
      <w:tr w:rsidR="00D77A8C" w:rsidRPr="00587826" w:rsidTr="00EF0A28">
        <w:trPr>
          <w:trHeight w:val="300"/>
        </w:trPr>
        <w:tc>
          <w:tcPr>
            <w:tcW w:w="2386" w:type="dxa"/>
            <w:shd w:val="clear" w:color="auto" w:fill="auto"/>
            <w:vAlign w:val="center"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Hadasim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Yaniv Kestan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yaniv@hadassim-tours.co.il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7A8C" w:rsidRPr="00587826" w:rsidRDefault="00D77A8C" w:rsidP="00D77A8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03-5104422</w:t>
            </w:r>
          </w:p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03-5172061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 Shalom Aleihem st. Tel Aviv</w:t>
            </w:r>
          </w:p>
        </w:tc>
      </w:tr>
      <w:tr w:rsidR="00D77A8C" w:rsidRPr="00587826" w:rsidTr="00EF0A28">
        <w:trPr>
          <w:trHeight w:val="975"/>
        </w:trPr>
        <w:tc>
          <w:tcPr>
            <w:tcW w:w="2386" w:type="dxa"/>
            <w:shd w:val="clear" w:color="auto" w:fill="auto"/>
            <w:vAlign w:val="center"/>
          </w:tcPr>
          <w:p w:rsidR="00D77A8C" w:rsidRPr="00587826" w:rsidRDefault="00D77A8C" w:rsidP="00D77A8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Heritage Tours LTD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A8C" w:rsidRPr="00587826" w:rsidRDefault="00D77A8C" w:rsidP="00D77A8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Hanoch Segev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7A8C" w:rsidRPr="00587826" w:rsidRDefault="00553F7D" w:rsidP="00D77A8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hyperlink r:id="rId44" w:history="1">
              <w:r w:rsidR="00D77A8C" w:rsidRPr="00587826">
                <w:rPr>
                  <w:rStyle w:val="a7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t>nokisegev@gmail.com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</w:tcPr>
          <w:p w:rsidR="00D77A8C" w:rsidRPr="00587826" w:rsidRDefault="00D77A8C" w:rsidP="00D77A8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972544443666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04-6011536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7A8C" w:rsidRPr="00587826" w:rsidRDefault="00D77A8C" w:rsidP="00D77A8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Main Road, Reineh Village</w:t>
            </w:r>
          </w:p>
        </w:tc>
      </w:tr>
      <w:tr w:rsidR="00D77A8C" w:rsidRPr="00587826" w:rsidTr="00EF0A28">
        <w:trPr>
          <w:trHeight w:val="975"/>
        </w:trPr>
        <w:tc>
          <w:tcPr>
            <w:tcW w:w="2386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Holiday Travel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Yaffa Maor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yaffa@holidaytravel.co.il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03-9350161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03 9350061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7A8C" w:rsidRPr="00587826" w:rsidRDefault="00D77A8C" w:rsidP="00D77A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c/o Budget Sharon 1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P.O Box 211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Airport City 70100</w:t>
            </w:r>
          </w:p>
        </w:tc>
      </w:tr>
      <w:tr w:rsidR="00753077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</w:tcPr>
          <w:p w:rsidR="00753077" w:rsidRDefault="00753077" w:rsidP="00753077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Ido Gross Yazamut Tayar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077" w:rsidRDefault="00753077" w:rsidP="00753077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Ido Gross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3077" w:rsidRDefault="00753077" w:rsidP="00753077">
            <w:pPr>
              <w:bidi w:val="0"/>
              <w:spacing w:after="0" w:line="24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53077" w:rsidRDefault="00753077" w:rsidP="00753077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073-7309574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077" w:rsidRDefault="00753077" w:rsidP="00753077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073-7315766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3077" w:rsidRDefault="00753077" w:rsidP="00753077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Honi Ameagel 6/6 Tel Aviv</w:t>
            </w:r>
          </w:p>
        </w:tc>
      </w:tr>
      <w:tr w:rsidR="00753077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753077" w:rsidRPr="00587826" w:rsidRDefault="00753077" w:rsidP="007530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I.G.T. International Group Travel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3077" w:rsidRPr="00587826" w:rsidRDefault="00753077" w:rsidP="007530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Lior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Mahatabi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3077" w:rsidRPr="00587826" w:rsidRDefault="00553F7D" w:rsidP="007530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45" w:history="1">
              <w:r w:rsidR="00753077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 xml:space="preserve">Lior@igt.co.il </w:t>
              </w:r>
              <w:r w:rsidR="00753077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br/>
              </w:r>
              <w:r w:rsidR="00753077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br/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53077" w:rsidRPr="00587826" w:rsidRDefault="00753077" w:rsidP="007530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02-5665277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3077" w:rsidRPr="00587826" w:rsidRDefault="00753077" w:rsidP="007530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5619990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53077" w:rsidRPr="00587826" w:rsidRDefault="00753077" w:rsidP="007530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37 Halamed Hei st.</w:t>
            </w:r>
          </w:p>
          <w:p w:rsidR="00753077" w:rsidRPr="00587826" w:rsidRDefault="00753077" w:rsidP="007530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P.O.Box 8574</w:t>
            </w:r>
          </w:p>
          <w:p w:rsidR="00753077" w:rsidRPr="00587826" w:rsidRDefault="00753077" w:rsidP="007530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Jerusalem 91083</w:t>
            </w:r>
          </w:p>
        </w:tc>
      </w:tr>
      <w:tr w:rsidR="00753077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753077" w:rsidRPr="00587826" w:rsidRDefault="00753077" w:rsidP="007530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IC&amp;S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3077" w:rsidRPr="00587826" w:rsidRDefault="00753077" w:rsidP="007530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Ilan Weill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3077" w:rsidRPr="00587826" w:rsidRDefault="00553F7D" w:rsidP="007530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46" w:history="1">
              <w:r w:rsidR="00753077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Info@israelservices.co.il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53077" w:rsidRPr="00587826" w:rsidRDefault="00753077" w:rsidP="007530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02-5701755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3077" w:rsidRPr="00587826" w:rsidRDefault="00753077" w:rsidP="007530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02-6240350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53077" w:rsidRPr="00587826" w:rsidRDefault="00753077" w:rsidP="007530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32/2 abulafia Jerusalén</w:t>
            </w:r>
          </w:p>
        </w:tc>
      </w:tr>
      <w:tr w:rsidR="00753077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753077" w:rsidRPr="00587826" w:rsidRDefault="00753077" w:rsidP="007530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Immanuel Tours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3077" w:rsidRPr="00587826" w:rsidRDefault="00753077" w:rsidP="007530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Susan eshed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3077" w:rsidRPr="00587826" w:rsidRDefault="00753077" w:rsidP="007530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incoming@immanuel-tours.com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53077" w:rsidRPr="00587826" w:rsidRDefault="00753077" w:rsidP="007530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08-9403550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3077" w:rsidRPr="00587826" w:rsidRDefault="00753077" w:rsidP="007530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08-9405123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53077" w:rsidRPr="00587826" w:rsidRDefault="00753077" w:rsidP="007530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4 Ben Gurion St.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br/>
              <w:t>P.O.B 468</w:t>
            </w:r>
          </w:p>
          <w:p w:rsidR="00753077" w:rsidRPr="00587826" w:rsidRDefault="00753077" w:rsidP="007530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Nes Ziona 70400</w:t>
            </w:r>
          </w:p>
        </w:tc>
      </w:tr>
      <w:tr w:rsidR="005C6F55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</w:tcPr>
          <w:p w:rsidR="005C6F55" w:rsidRDefault="005C6F55" w:rsidP="005C6F55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IM Israel Travel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F55" w:rsidRDefault="005C6F55" w:rsidP="005C6F55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Ram Marshall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F55" w:rsidRDefault="005C6F55" w:rsidP="005C6F55">
            <w:pPr>
              <w:bidi w:val="0"/>
              <w:spacing w:after="0" w:line="24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C6F55" w:rsidRDefault="005C6F55" w:rsidP="005C6F55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054-2027404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F55" w:rsidRDefault="005C6F55" w:rsidP="005C6F55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03-6486702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6F55" w:rsidRDefault="005C6F55" w:rsidP="005C6F55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15B Kehilat Zitomir Tel Aviv</w:t>
            </w:r>
          </w:p>
        </w:tc>
      </w:tr>
      <w:tr w:rsidR="005C6F55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ISAS International Seminars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Aryeh Lewis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47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meetings@isas.co.il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02-6520558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02-6520574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P.O Box 574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br/>
              <w:t>Jerusalem 91004</w:t>
            </w:r>
          </w:p>
        </w:tc>
      </w:tr>
      <w:tr w:rsidR="005C6F55" w:rsidRPr="00587826" w:rsidTr="00EF0A28">
        <w:trPr>
          <w:trHeight w:val="121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Israel Maven Tours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Zev Jacobson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48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info@israelmaven.com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02-567-2606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02-563-9605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9 Nahal Dolev st.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Bet Shemsh 99621 p.o.box 70159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Israel my way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Yoav Gal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49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yoav@israelmyway.co.il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077-3007570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077-3005717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45 Yotam St.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Haifa 34675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POB 25223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IsraelExperts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Itay Paz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50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 xml:space="preserve">itaypaz@israelexperts.com 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08-8573813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072-277-4444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4 Paran (Faran) Street,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Yavne (building number 7)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Israel Shore excursions experts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Einat Caspi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einat@caspi1.com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04-9803248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04-9840499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60A Hamaginim st. Haifa</w:t>
            </w:r>
          </w:p>
        </w:tc>
      </w:tr>
      <w:tr w:rsidR="005C6F55" w:rsidRPr="00587826" w:rsidTr="00EF0A28">
        <w:trPr>
          <w:trHeight w:val="97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Isram Israel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Shaanan Kraus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51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info@isram.co.il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03-6966677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03-6947777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40 Aliyat Hanoar st.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br/>
              <w:t>P.O.Box 18240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br/>
              <w:t>Tel Aviv 61181</w:t>
            </w:r>
          </w:p>
        </w:tc>
      </w:tr>
      <w:tr w:rsidR="005C6F55" w:rsidRPr="00587826" w:rsidTr="00EF0A28">
        <w:trPr>
          <w:trHeight w:val="300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Issta Incoming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Aurelia Haimovich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52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incoming@issta.co.il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03-7777378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03-7777387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8 Menorat Hamaor st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Tel Aviv</w:t>
            </w:r>
          </w:p>
        </w:tc>
      </w:tr>
      <w:tr w:rsidR="005C6F55" w:rsidRPr="00587826" w:rsidTr="00EF0A28">
        <w:trPr>
          <w:trHeight w:val="300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Jerusalem First Class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Yossi Perl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53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hotels@jerusalem1stclass.com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02-6242000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02-6243000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C6F55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54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Jerusalem T&amp;T Ltd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Omar Atallah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55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info@jttours.com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02-6289298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02-6289418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14 Nur Eddin Street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Jerusalem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</w:tcPr>
          <w:p w:rsidR="005C6F55" w:rsidRDefault="005C6F55" w:rsidP="005C6F55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Jewish Journey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F55" w:rsidRDefault="005C6F55" w:rsidP="005C6F55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Arnon Katz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F55" w:rsidRDefault="005C6F55" w:rsidP="005C6F55">
            <w:pPr>
              <w:bidi w:val="0"/>
              <w:spacing w:after="0" w:line="24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C6F55" w:rsidRDefault="005C6F55" w:rsidP="005C6F55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02-5661001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F55" w:rsidRDefault="005C6F55" w:rsidP="005C6F55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2-5662040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6F55" w:rsidRDefault="005C6F55" w:rsidP="005C6F55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Derech Beit Lechem 152 Jerusalem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Kedem Tours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Allan (Avraham)Friedman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56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allan@kedemtours.com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08-9764843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08-9764843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P.O.B. 1510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Hashmonaim. M.P.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Mercaz 73127</w:t>
            </w:r>
          </w:p>
        </w:tc>
      </w:tr>
      <w:tr w:rsidR="005C6F55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Kedma Israel Experience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Leah Epstein-Steinmetz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57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leah@kedmatravel.com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08-9751752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08-9704139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25 Dam hamacabim 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Modiein 71705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Keli Tours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asi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58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asi@keli-tours.co.il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09-7462208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09-7462210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19, Hacharoshet St.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Raanana 43656</w:t>
            </w:r>
          </w:p>
        </w:tc>
      </w:tr>
      <w:tr w:rsidR="005C6F55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Kenes Tours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Nathan Hitron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hnathan@kenes-tours.com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03-7457404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P.O.Box 144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Ben Gurion airport 70100</w:t>
            </w:r>
          </w:p>
        </w:tc>
      </w:tr>
      <w:tr w:rsidR="005C6F55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Keshet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Jacqueline Hantgan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59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info@keshetisrael.co.il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02- 6713624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02- 6713518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33 pyre kenning st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Jerusalem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Legends Tours and Travel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SAMMY/ DAFNA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60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papucho@017.net.il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02-625668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02-6236732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13 Ben Yehuda St,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Jerusalem 94624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Lourdes travel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Inas Mahluf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manager@lourdes-travel.com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  <w:t>02-6275332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</w:pPr>
            <w:r w:rsidRPr="00587826"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  <w:t>02-6275336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10 Alzahra st.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Jerusalem P.O.B 17219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Mabat Platinum Touring Services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Zeev Gerstein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61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israel@mabat.com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03-9618940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03-9618930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27 Lishansky st.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Rishon Lezion 75703</w:t>
            </w:r>
          </w:p>
        </w:tc>
      </w:tr>
      <w:tr w:rsidR="005C6F55" w:rsidRPr="00587826" w:rsidTr="00EF0A28">
        <w:trPr>
          <w:trHeight w:val="300"/>
        </w:trPr>
        <w:tc>
          <w:tcPr>
            <w:tcW w:w="2386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Mammriim Travel &amp; Tourism LTD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Izak Penso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F55" w:rsidRPr="00587826" w:rsidRDefault="00553F7D" w:rsidP="005C6F55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hyperlink r:id="rId62" w:history="1">
              <w:r w:rsidR="005C6F55" w:rsidRPr="00587826">
                <w:rPr>
                  <w:rStyle w:val="a7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t>itzikp@planetto.co.il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97235757471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03-5757472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Habonim st. Ramat Gan Israel</w:t>
            </w:r>
          </w:p>
        </w:tc>
      </w:tr>
      <w:tr w:rsidR="005C6F55" w:rsidRPr="00587826" w:rsidTr="00EF0A28">
        <w:trPr>
          <w:trHeight w:val="300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Mazada Tours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Mrs. Myriam Jaoui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63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info@mazadatours.com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03-5460959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03-5443485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C6F55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Medraft Holy Land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Yulia Shishkova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amitl@medraft.co.il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yulias@medraft.co.il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03-7947913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03-6999339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27 hlechi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bney brak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3593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NAFTALI S.P TOURS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Naftali Steg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64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office@naftalitours.com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03-522 4143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03-5224142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5 Hilazon st.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Ramat Gan ground 5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Nazarene Tours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Ala`a Afifi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65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alaa@nazarene-tours.com</w:t>
              </w:r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br/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04 6566505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04 6470797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Paul Vl st. P.O.Box8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6 Nazareth 16100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Noah Tours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Guy Timberg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66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sales@noahtours.com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02-633-9959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02-5666 601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7 Shmuel Hanagid st.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Jerusalem</w:t>
            </w:r>
          </w:p>
        </w:tc>
      </w:tr>
      <w:tr w:rsidR="005C6F55" w:rsidRPr="00587826" w:rsidTr="00EF0A28">
        <w:trPr>
          <w:trHeight w:val="300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Nufar Tours &amp; Travel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Ofer Heilig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67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Ofer@nufartours.co.il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035351739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035346484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POB 722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Kiryat Ono 55106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Obrat Tours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Nathalie Obrat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68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 xml:space="preserve">nathalie@obratours.co.il 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03-5479771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03-7297330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41 Chelnov st.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tel Aviv 66062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Ofakim Tours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Israel Rodrigue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69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israel@ofakim.co.il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050/8960049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tbl>
            <w:tblPr>
              <w:tblW w:w="15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5C6F55" w:rsidRPr="00587826" w:rsidTr="003C26E4">
              <w:trPr>
                <w:trHeight w:val="509"/>
                <w:tblCellSpacing w:w="0" w:type="dxa"/>
              </w:trPr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6F55" w:rsidRPr="00587826" w:rsidRDefault="005C6F55" w:rsidP="005C6F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7826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03- 7610713</w:t>
                  </w:r>
                </w:p>
              </w:tc>
            </w:tr>
          </w:tbl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82 Menachem Begin st.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Tel Aviv 67138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OPHIR TOURS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MEIR EDRI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C6F55" w:rsidRPr="00587826" w:rsidRDefault="00553F7D" w:rsidP="005C6F55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70" w:history="1">
              <w:r w:rsidR="005C6F55" w:rsidRPr="00587826">
                <w:rPr>
                  <w:rStyle w:val="a7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t>MEIR_E@ophirtours.co.il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972549900316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03-5269655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6 </w:t>
            </w: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HANATZIV ST</w:t>
            </w: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. </w:t>
            </w: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TEL-AVIV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Orientours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Vicky Hod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71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orientur@netvision.net.il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09-9575810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09-9570646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39 Kaplan st.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Herzliya 46606</w:t>
            </w:r>
          </w:p>
        </w:tc>
      </w:tr>
      <w:tr w:rsidR="005C6F55" w:rsidRPr="00587826" w:rsidTr="00EF0A28">
        <w:trPr>
          <w:trHeight w:val="97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Ortra Ltd. Conventions, Special events &amp; Tourist Servvices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Galit Shimshoni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72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galit@ortra.com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03- 6384455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03- 6384444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 Nirim st. 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P.O.Box 9352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Tel Aviv 61092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Palex Tours (Haifa)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Carel Mayer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Carel Mayer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04-8522491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04-6660510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59 Haatzmaut rd. Haifa</w:t>
            </w:r>
          </w:p>
        </w:tc>
      </w:tr>
      <w:tr w:rsidR="005C6F55" w:rsidRPr="00587826" w:rsidTr="00EF0A28">
        <w:trPr>
          <w:trHeight w:val="97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Patra Travel &amp; Tourist Agency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Gad Greiver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73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gad@patra.co.il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08- 5757666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08- 9368855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 Hamada st.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 xml:space="preserve">P.O.B 8 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Rehovot 76703</w:t>
            </w:r>
          </w:p>
        </w:tc>
      </w:tr>
      <w:tr w:rsidR="005C6F55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Pegas (Israel)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Menachem Shaked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74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 xml:space="preserve">meshaked@inter.net.il      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03-5784786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03-5784793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19 Ben Gurion st. 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Bene Brak 51263</w:t>
            </w:r>
          </w:p>
        </w:tc>
      </w:tr>
      <w:tr w:rsidR="005C6F55" w:rsidRPr="00587826" w:rsidTr="00EF0A28">
        <w:trPr>
          <w:trHeight w:val="975"/>
        </w:trPr>
        <w:tc>
          <w:tcPr>
            <w:tcW w:w="2386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Piccadilly Travel &amp; Touris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Arik Harel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arik@piccadilly.co.il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972 544611416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03-9518587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  Saharov st Rishon Le Zion  75707</w:t>
            </w:r>
          </w:p>
        </w:tc>
      </w:tr>
      <w:tr w:rsidR="005C6F55" w:rsidRPr="00587826" w:rsidTr="00EF0A28">
        <w:trPr>
          <w:trHeight w:val="97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Pilgrim World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Andrea Sherman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75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pilgrim@bezeqint.net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09- 7668614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09- 7668753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70 Weizman st.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 xml:space="preserve"> Kfar Saba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22250</w:t>
            </w:r>
          </w:p>
        </w:tc>
      </w:tr>
      <w:tr w:rsidR="005C6F55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Polaris Aviation Services Wholesalers &amp; Tour Operators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Joel Sagi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76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joel@polaris.co.il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03 696 5596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03 691 5580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 Iben Gabirol st.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Tel Aviv 64077</w:t>
            </w:r>
          </w:p>
        </w:tc>
      </w:tr>
      <w:tr w:rsidR="005C6F55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Rafi Shelef (International) Tourism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MICHAL BARUCH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77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michal@internationaltc.co.il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03-7610862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03-7610603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80 Menachem Begin Rd.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Tel-Aviv 67138</w:t>
            </w:r>
          </w:p>
        </w:tc>
      </w:tr>
      <w:tr w:rsidR="005C6F55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Raphael Ben-Hur Tourism - Israel Holy Land Travel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Raphael Ben Hur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78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rbh@israelholylandtravel.com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02-5370741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79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02-5351616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16 Tarshish st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. Maale Adomim</w:t>
            </w:r>
          </w:p>
        </w:tc>
      </w:tr>
      <w:tr w:rsidR="005C6F55" w:rsidRPr="00587826" w:rsidTr="00EF0A28">
        <w:trPr>
          <w:trHeight w:val="97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Rashid Travel &amp; Tours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Rashid Abu-hanna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80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rashid@rashidtours.com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04- 6453364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04- 6017788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Airlab Building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P.O Box 201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Nazareth 16101</w:t>
            </w:r>
          </w:p>
        </w:tc>
      </w:tr>
      <w:tr w:rsidR="005C6F55" w:rsidRPr="00587826" w:rsidTr="00EF0A28">
        <w:trPr>
          <w:trHeight w:val="97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Regina Tours Israel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Benny Shavit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benji@reginatours.com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02-5869677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02-5871877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11 Qiryat Hamada.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Har Chotzvim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br/>
              <w:t>Jerusalem</w:t>
            </w:r>
          </w:p>
        </w:tc>
      </w:tr>
      <w:tr w:rsidR="005C6F55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lastRenderedPageBreak/>
              <w:t>Rejwan Travel Service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Elena Pevzner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81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elena@rejwan.co.il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02-6259330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02-6259334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17 Ezrat Israel St.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br/>
              <w:t>Jerusalem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Reshet Tours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NITO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82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nitoamarilio@reshet-tours.com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03-5275521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03-6961930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8 Menorat Hamaor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Tel Aviv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Rothschild Tours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Alina Yaroslavtsev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83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alina@rothschildtours.com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03-5297717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03-5297711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P.O.B 1456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Ramat Hasharon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Round the World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Valerie Raices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84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rtw@netvision.net.il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03- 5166883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03- 5163163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 Ben Yehuda St.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Tel Aviv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Routs Travel &amp; Tours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Elly Barzan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85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ely@routestravel.com</w:t>
              </w:r>
            </w:hyperlink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C6F55" w:rsidRPr="00587826" w:rsidRDefault="005C6F55" w:rsidP="005C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02-6322000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6F55" w:rsidRPr="00587826" w:rsidRDefault="005C6F55" w:rsidP="005C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02-6438154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26 Dolchin St. Jerusalem  POB 96406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Royal International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Yossi Feit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86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incoming@royal.co.il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09-9576038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09-9505951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P.O.B 1456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Ramat Hasharon</w:t>
            </w:r>
          </w:p>
        </w:tc>
      </w:tr>
      <w:tr w:rsidR="005C6F55" w:rsidRPr="00587826" w:rsidTr="00EF0A28">
        <w:trPr>
          <w:trHeight w:val="300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Royal travel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Olga Lev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87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olga@royaltravel.co.il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03-6996228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03-6996232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78 ben Yehuda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Tel Aviv</w:t>
            </w:r>
          </w:p>
        </w:tc>
      </w:tr>
      <w:tr w:rsidR="005C6F55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RT&amp;T Triple "s" Travel &amp; Tours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Benny Binyamin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88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rttravel@netvision.net.il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08-9356000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08-9353333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96 Hertzl St.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br/>
              <w:t>Rechovot 76548</w:t>
            </w:r>
          </w:p>
        </w:tc>
      </w:tr>
      <w:tr w:rsidR="005C6F55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S.K. Tours In Nature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Tzachi Keidar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89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info@sktours.net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02-6726095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02-6712936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43 Emek Refaim St. Jerusalem 93141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Samson Tours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Eitan Chamberlin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90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sales@samsontours.com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02-641-5484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02-641-5484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C6F55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Sarel Tours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Ariel Rotstein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91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ariel@sarel-tours.com</w:t>
              </w:r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br/>
              </w:r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br/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02-5789233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02-5337030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8 HaHoshen St.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Mevaseret Zion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Scopus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Ashuk Avinadero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92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scopustravel@gmail.com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074-7022750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08-6376594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10 Marshov st.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Rehovot, Israel, 76443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Shatour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Nathan Shapira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93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shatour@netvision.net.il</w:t>
              </w:r>
            </w:hyperlink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C6F55" w:rsidRPr="00587826" w:rsidRDefault="005C6F55" w:rsidP="005C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02-5865267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6F55" w:rsidRPr="00587826" w:rsidRDefault="005C6F55" w:rsidP="005C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02-5869250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15 Even Shmuel St. Jerusalem 67234</w:t>
            </w:r>
          </w:p>
        </w:tc>
      </w:tr>
      <w:tr w:rsidR="005C6F55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</w:tcPr>
          <w:p w:rsidR="005C6F55" w:rsidRPr="00255B0C" w:rsidRDefault="005C6F55" w:rsidP="005C6F55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Steps Tours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Abed Kaloti</w:t>
            </w: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F55" w:rsidRDefault="005C6F55" w:rsidP="005C6F55">
            <w:pPr>
              <w:bidi w:val="0"/>
              <w:spacing w:after="0" w:line="24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</w:t>
            </w: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5805719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02-5805719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 Salah-e-Din</w:t>
            </w: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St.</w:t>
            </w:r>
          </w:p>
          <w:p w:rsidR="005C6F55" w:rsidRPr="00587826" w:rsidRDefault="005C6F55" w:rsidP="005C6F55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Jerusalem P.O.Box 20127</w:t>
            </w:r>
          </w:p>
        </w:tc>
      </w:tr>
      <w:tr w:rsidR="005C6F55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Sunway Tours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israela erez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94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israela@sunwaytours.com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03-6992295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03-6992251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Efter 8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Tel Aviv 69362</w:t>
            </w:r>
          </w:p>
        </w:tc>
      </w:tr>
      <w:tr w:rsidR="005C6F55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Superb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Vivien Raz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95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superb@superb.co.il</w:t>
              </w:r>
            </w:hyperlink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C6F55" w:rsidRPr="00587826" w:rsidRDefault="005C6F55" w:rsidP="005C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03-9731780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6F55" w:rsidRPr="00587826" w:rsidRDefault="005C6F55" w:rsidP="005C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03-9731781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99 Hayarkon st. Tel Aviv</w:t>
            </w:r>
          </w:p>
        </w:tc>
      </w:tr>
      <w:tr w:rsidR="005C6F55" w:rsidRPr="00587826" w:rsidTr="00EF0A28">
        <w:trPr>
          <w:trHeight w:val="300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Tabar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Shadia Srour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96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shadia@tabartours.com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04-6085430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04-6573020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5053/1 st.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Nazereth</w:t>
            </w:r>
          </w:p>
        </w:tc>
      </w:tr>
      <w:tr w:rsidR="005C6F55" w:rsidRPr="00587826" w:rsidTr="00EF0A28">
        <w:trPr>
          <w:trHeight w:val="97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Tailor Made Tours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Mrs. Josephine Zinder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97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Josephine@israeldeal.com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03-6242200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03-6845000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59 Hamasger St.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 w:type="page"/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Tel Aviv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67212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 w:type="page"/>
              <w:t>P.O.B. 57408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 w:type="page"/>
            </w:r>
          </w:p>
        </w:tc>
      </w:tr>
      <w:tr w:rsidR="005C6F55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Tal Holidays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Gideon Thaler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98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 xml:space="preserve">info@tal-aviation.com 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03-5100018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03-7952111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29 Ben Yehuda st.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Tel Aviv 63807</w:t>
            </w:r>
          </w:p>
        </w:tc>
      </w:tr>
      <w:tr w:rsidR="005C6F55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</w:tcPr>
          <w:p w:rsidR="005C6F55" w:rsidRDefault="005C6F55" w:rsidP="005C6F55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Tao Translations &amp; Business Tours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F55" w:rsidRDefault="005C6F55" w:rsidP="005C6F55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Eyal Bener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F55" w:rsidRDefault="005C6F55" w:rsidP="005C6F55">
            <w:pPr>
              <w:bidi w:val="0"/>
              <w:spacing w:after="0" w:line="24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054-5637271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F55" w:rsidRPr="00587826" w:rsidRDefault="005C6F55" w:rsidP="005C6F55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6F55" w:rsidRDefault="005C6F55" w:rsidP="005C6F55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POBox: 1166 Kiryat Tivon</w:t>
            </w:r>
          </w:p>
        </w:tc>
      </w:tr>
      <w:tr w:rsidR="005C6F55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Target Conferences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99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target@target-conferences.com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03-5175155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03-5175150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65 Menachem Begin St.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P.O.Box 29041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Tel Aviv 61260</w:t>
            </w:r>
          </w:p>
        </w:tc>
      </w:tr>
      <w:tr w:rsidR="005C6F55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The Israel Experience Educational Tourism Services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Amos Hermon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00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onestopshop@israelexperience.org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02-6216552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02-621651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P.O.B 92 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Jerusalem</w:t>
            </w:r>
          </w:p>
        </w:tc>
      </w:tr>
      <w:tr w:rsidR="005C6F55" w:rsidRPr="00587826" w:rsidTr="00EF0A28">
        <w:trPr>
          <w:trHeight w:val="97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Tlalim Conventions Events &amp; Tourism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Ian Dirnfeld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01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info@authenticisrael.com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03-7305753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03-6305332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30 Haharoshet.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Or Yehuda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TLV-VIP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Dean Ezekiel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02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info@tlv-vip.com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050-97-33266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62 Rotchield st, Tel Aviv</w:t>
            </w:r>
          </w:p>
        </w:tc>
      </w:tr>
      <w:tr w:rsidR="005C6F55" w:rsidRPr="00587826" w:rsidTr="00EF0A28">
        <w:trPr>
          <w:trHeight w:val="97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Tour Mile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Haim Baida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03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to-mi@tour-mile.com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09-7724491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09-9668686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10 Keilat Budapest  St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. P.O.B. 24217 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Tel Aviv 61241</w:t>
            </w:r>
          </w:p>
        </w:tc>
      </w:tr>
      <w:tr w:rsidR="005C6F55" w:rsidRPr="00587826" w:rsidTr="00EF0A28">
        <w:trPr>
          <w:trHeight w:val="1380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Tour plan Israel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Eytana Ben Shimon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04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info@tourplanisrael.com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03-5242213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03-5242212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257/4 zukim 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Eilat</w:t>
            </w:r>
          </w:p>
        </w:tc>
      </w:tr>
      <w:tr w:rsidR="005C6F55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Transglobal Travel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David Frank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05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david@transglobal.co.il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02-5797685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tbl>
            <w:tblPr>
              <w:tblW w:w="157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77"/>
            </w:tblGrid>
            <w:tr w:rsidR="005C6F55" w:rsidRPr="00587826" w:rsidTr="003C26E4">
              <w:trPr>
                <w:trHeight w:val="405"/>
                <w:tblCellSpacing w:w="0" w:type="dxa"/>
              </w:trPr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6F55" w:rsidRPr="00587826" w:rsidRDefault="005C6F55" w:rsidP="005C6F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7826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02- 5797683</w:t>
                  </w:r>
                </w:p>
              </w:tc>
            </w:tr>
          </w:tbl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8 Tidhar st.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Mevaseret Zion 90805</w:t>
            </w:r>
          </w:p>
        </w:tc>
      </w:tr>
      <w:tr w:rsidR="005C6F55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Travellux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Yakov Meerson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06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info@travellux.com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03-5252199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03-5260500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87 Allenby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br/>
              <w:t>Tel Aviv 65134</w:t>
            </w:r>
          </w:p>
        </w:tc>
      </w:tr>
      <w:tr w:rsidR="005C6F55" w:rsidRPr="00587826" w:rsidTr="00EF0A28">
        <w:trPr>
          <w:trHeight w:val="975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Travex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Alon Siedner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travex@travex.co.il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0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2- 6231986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02- 6216666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8 Shamai st.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br/>
              <w:t>P.O.Box 2468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br/>
              <w:t>Jerusalem 91023</w:t>
            </w:r>
          </w:p>
        </w:tc>
      </w:tr>
      <w:tr w:rsidR="005C6F55" w:rsidRPr="00587826" w:rsidTr="00EF0A28">
        <w:trPr>
          <w:trHeight w:val="300"/>
        </w:trPr>
        <w:tc>
          <w:tcPr>
            <w:tcW w:w="2386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Travis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Natalie lee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F55" w:rsidRPr="00587826" w:rsidRDefault="00553F7D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07" w:history="1">
              <w:r w:rsidR="005C6F55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info@travus.co.il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03-5109040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03-5109030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22 Alenbi St.</w:t>
            </w:r>
          </w:p>
          <w:p w:rsidR="005C6F55" w:rsidRPr="00587826" w:rsidRDefault="005C6F55" w:rsidP="005C6F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Tel Aviv</w:t>
            </w:r>
          </w:p>
        </w:tc>
      </w:tr>
      <w:tr w:rsidR="000654AF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</w:tcPr>
          <w:p w:rsidR="000654AF" w:rsidRDefault="000654AF" w:rsidP="000654AF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Tripologi Tourism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54AF" w:rsidRDefault="000654AF" w:rsidP="000654AF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Ofir Birenbaum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54AF" w:rsidRDefault="000654AF" w:rsidP="000654AF">
            <w:pPr>
              <w:bidi w:val="0"/>
              <w:spacing w:after="0" w:line="24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654AF" w:rsidRPr="00587826" w:rsidRDefault="000654AF" w:rsidP="000654AF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03-7576800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4AF" w:rsidRPr="00587826" w:rsidRDefault="000654AF" w:rsidP="000654AF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03-5046331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54AF" w:rsidRDefault="000654AF" w:rsidP="000654AF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Moshe Levi 14 Rishon Lezion</w:t>
            </w:r>
          </w:p>
        </w:tc>
      </w:tr>
      <w:tr w:rsidR="000654AF" w:rsidRPr="00587826" w:rsidTr="00EF0A28">
        <w:trPr>
          <w:trHeight w:val="495"/>
        </w:trPr>
        <w:tc>
          <w:tcPr>
            <w:tcW w:w="2386" w:type="dxa"/>
            <w:shd w:val="clear" w:color="auto" w:fill="auto"/>
            <w:vAlign w:val="center"/>
            <w:hideMark/>
          </w:tcPr>
          <w:p w:rsidR="000654AF" w:rsidRPr="00587826" w:rsidRDefault="000654AF" w:rsidP="000654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Universal Eligh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54AF" w:rsidRPr="00587826" w:rsidRDefault="000654AF" w:rsidP="000654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Gad Gherscfeld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654AF" w:rsidRPr="00587826" w:rsidRDefault="00553F7D" w:rsidP="000654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08" w:history="1">
              <w:r w:rsidR="000654AF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univjrs@netvision.net.il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654AF" w:rsidRPr="00587826" w:rsidRDefault="000654AF" w:rsidP="000654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0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2-6235394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654AF" w:rsidRPr="00587826" w:rsidRDefault="000654AF" w:rsidP="000654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02-6247010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654AF" w:rsidRPr="00587826" w:rsidRDefault="000654AF" w:rsidP="000654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2 Ben Shatah st.</w:t>
            </w:r>
          </w:p>
          <w:p w:rsidR="000654AF" w:rsidRPr="00587826" w:rsidRDefault="000654AF" w:rsidP="000654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Jerusalem 94147</w:t>
            </w:r>
          </w:p>
        </w:tc>
      </w:tr>
      <w:tr w:rsidR="000654AF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0654AF" w:rsidRPr="00587826" w:rsidRDefault="000654AF" w:rsidP="000654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Vered HaSharon Travel &amp; Tours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54AF" w:rsidRPr="00587826" w:rsidRDefault="000654AF" w:rsidP="000654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Ann Rabinowitz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654AF" w:rsidRPr="00587826" w:rsidRDefault="00553F7D" w:rsidP="000654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09" w:history="1">
              <w:r w:rsidR="000654AF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ann@vrdtrvl.com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654AF" w:rsidRPr="00587826" w:rsidRDefault="000654AF" w:rsidP="000654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0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8-9380710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654AF" w:rsidRPr="00587826" w:rsidRDefault="000654AF" w:rsidP="000654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08-9303999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654AF" w:rsidRPr="00587826" w:rsidRDefault="000654AF" w:rsidP="000654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4, Ben Gurion st.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Nes Ziona 70400</w:t>
            </w:r>
          </w:p>
        </w:tc>
      </w:tr>
      <w:tr w:rsidR="009E5A24" w:rsidRPr="00587826" w:rsidTr="00EF0A28">
        <w:trPr>
          <w:trHeight w:val="540"/>
        </w:trPr>
        <w:tc>
          <w:tcPr>
            <w:tcW w:w="2386" w:type="dxa"/>
            <w:shd w:val="clear" w:color="auto" w:fill="auto"/>
            <w:vAlign w:val="center"/>
          </w:tcPr>
          <w:p w:rsidR="009E5A24" w:rsidRPr="00587826" w:rsidRDefault="009E5A24" w:rsidP="009E5A24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bookmarkStart w:id="0" w:name="_GoBack" w:colFirst="3" w:colLast="3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Via Sabra Ltd.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A24" w:rsidRPr="00587826" w:rsidRDefault="009E5A24" w:rsidP="009E5A24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Avihai Tsabari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5A24" w:rsidRPr="00587826" w:rsidRDefault="009E5A24" w:rsidP="009E5A24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E5A24" w:rsidRPr="00587826" w:rsidRDefault="009E5A24" w:rsidP="009E5A24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5188188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A24" w:rsidRPr="00587826" w:rsidRDefault="009E5A24" w:rsidP="009E5A24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77</w:t>
            </w: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4704762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5A24" w:rsidRPr="00587826" w:rsidRDefault="009E5A24" w:rsidP="009E5A24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Hasadna St. P.O.Box 2114 Kefar Sava 4464102</w:t>
            </w:r>
          </w:p>
        </w:tc>
      </w:tr>
      <w:bookmarkEnd w:id="0"/>
      <w:tr w:rsidR="009E5A24" w:rsidRPr="00587826" w:rsidTr="00EF0A28">
        <w:trPr>
          <w:trHeight w:val="540"/>
        </w:trPr>
        <w:tc>
          <w:tcPr>
            <w:tcW w:w="2386" w:type="dxa"/>
            <w:shd w:val="clear" w:color="auto" w:fill="auto"/>
            <w:vAlign w:val="center"/>
          </w:tcPr>
          <w:p w:rsidR="009E5A24" w:rsidRPr="00587826" w:rsidRDefault="009E5A24" w:rsidP="009E5A24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V.P.I-VOYAGES</w:t>
            </w: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ET PELERINAGES EN ISRAEL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A24" w:rsidRPr="00587826" w:rsidRDefault="009E5A24" w:rsidP="009E5A24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ALEC SARFATI</w:t>
            </w:r>
          </w:p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5A24" w:rsidRPr="00587826" w:rsidRDefault="009E5A24" w:rsidP="009E5A24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sarfati.vpi@gmail.com</w:t>
            </w:r>
          </w:p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E5A24" w:rsidRPr="00587826" w:rsidRDefault="009E5A24" w:rsidP="009E5A24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972522293171</w:t>
            </w:r>
          </w:p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08-6513348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5A24" w:rsidRPr="00587826" w:rsidRDefault="009E5A24" w:rsidP="009E5A24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 HUGLA ST. LEHAVIM</w:t>
            </w:r>
          </w:p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E5A24" w:rsidRPr="00587826" w:rsidTr="00EF0A28">
        <w:trPr>
          <w:trHeight w:val="540"/>
        </w:trPr>
        <w:tc>
          <w:tcPr>
            <w:tcW w:w="2386" w:type="dxa"/>
            <w:shd w:val="clear" w:color="auto" w:fill="auto"/>
            <w:vAlign w:val="center"/>
            <w:hideMark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Yael Adventurs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Nir Maor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E5A24" w:rsidRPr="00587826" w:rsidRDefault="00553F7D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10" w:history="1">
              <w:r w:rsidR="009E5A24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nir@yaeladventures.com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0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4 8555011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0 73 240 9600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 Habankim ST.</w:t>
            </w:r>
          </w:p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Haifa</w:t>
            </w:r>
          </w:p>
        </w:tc>
      </w:tr>
      <w:tr w:rsidR="009E5A24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Yaffa tours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Michal Gal-Oz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E5A24" w:rsidRPr="00587826" w:rsidRDefault="00553F7D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11" w:history="1">
              <w:r w:rsidR="009E5A24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michal@yaffatours.com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0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4-8844013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04-8340384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33 raul valenberg 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Haifa 34990</w:t>
            </w:r>
          </w:p>
        </w:tc>
      </w:tr>
      <w:tr w:rsidR="009E5A24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  <w:hideMark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Yarkon Tours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Roby Mizrachi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E5A24" w:rsidRPr="00587826" w:rsidRDefault="00553F7D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12" w:history="1">
              <w:r w:rsidR="009E5A24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Ceo@yarkon.co.il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03-5176849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03-7965020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 Bugrashov st.</w:t>
            </w: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Tel Aviv</w:t>
            </w:r>
          </w:p>
        </w:tc>
      </w:tr>
      <w:tr w:rsidR="009E5A24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Yudin Touring Israel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Joseph Yudin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sales@touringisrael.com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077-4503900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077-4503904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Nir Yafe 19210</w:t>
            </w:r>
          </w:p>
        </w:tc>
      </w:tr>
      <w:tr w:rsidR="009E5A24" w:rsidRPr="00587826" w:rsidTr="00EF0A28">
        <w:trPr>
          <w:trHeight w:val="735"/>
        </w:trPr>
        <w:tc>
          <w:tcPr>
            <w:tcW w:w="2386" w:type="dxa"/>
            <w:shd w:val="clear" w:color="auto" w:fill="auto"/>
            <w:vAlign w:val="center"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YourWay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Or Paz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5A24" w:rsidRPr="00587826" w:rsidRDefault="00553F7D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113" w:history="1">
              <w:r w:rsidR="009E5A24" w:rsidRPr="0058782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</w:rPr>
                <w:t>info@yourway.co.il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06339794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03-9711110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 Muzir st.</w:t>
            </w:r>
          </w:p>
          <w:p w:rsidR="009E5A24" w:rsidRPr="00587826" w:rsidRDefault="009E5A24" w:rsidP="009E5A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78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Tel Aviv</w:t>
            </w:r>
          </w:p>
        </w:tc>
      </w:tr>
    </w:tbl>
    <w:p w:rsidR="004A001B" w:rsidRPr="00587826" w:rsidRDefault="004A001B" w:rsidP="00A24C0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742CED" w:rsidRPr="00587826" w:rsidRDefault="00742CED" w:rsidP="00A24C04">
      <w:pPr>
        <w:contextualSpacing/>
        <w:rPr>
          <w:rFonts w:ascii="Arial" w:hAnsi="Arial" w:cs="Arial"/>
          <w:sz w:val="18"/>
          <w:szCs w:val="18"/>
          <w:rtl/>
        </w:rPr>
      </w:pPr>
    </w:p>
    <w:sectPr w:rsidR="00742CED" w:rsidRPr="00587826" w:rsidSect="00D57C01">
      <w:headerReference w:type="default" r:id="rId114"/>
      <w:footerReference w:type="default" r:id="rId115"/>
      <w:pgSz w:w="16838" w:h="11906" w:orient="landscape"/>
      <w:pgMar w:top="566" w:right="1276" w:bottom="567" w:left="2410" w:header="709" w:footer="169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8A" w:rsidRDefault="00C0058A" w:rsidP="00DE4148">
      <w:pPr>
        <w:spacing w:after="0"/>
      </w:pPr>
      <w:r>
        <w:separator/>
      </w:r>
    </w:p>
  </w:endnote>
  <w:endnote w:type="continuationSeparator" w:id="0">
    <w:p w:rsidR="00C0058A" w:rsidRDefault="00C0058A" w:rsidP="00DE41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81" w:rsidRDefault="00515481">
    <w:pPr>
      <w:pStyle w:val="a5"/>
    </w:pPr>
    <w:r>
      <w:rPr>
        <w:noProof/>
        <w:lang w:eastAsia="zh-CN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-1245870</wp:posOffset>
          </wp:positionH>
          <wp:positionV relativeFrom="margin">
            <wp:posOffset>8063230</wp:posOffset>
          </wp:positionV>
          <wp:extent cx="7562850" cy="1066800"/>
          <wp:effectExtent l="19050" t="0" r="0" b="0"/>
          <wp:wrapSquare wrapText="bothSides"/>
          <wp:docPr id="94" name="Picture 1" descr="A4 bottem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bottem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8A" w:rsidRDefault="00C0058A" w:rsidP="00DE4148">
      <w:pPr>
        <w:spacing w:after="0"/>
      </w:pPr>
      <w:r>
        <w:separator/>
      </w:r>
    </w:p>
  </w:footnote>
  <w:footnote w:type="continuationSeparator" w:id="0">
    <w:p w:rsidR="00C0058A" w:rsidRDefault="00C0058A" w:rsidP="00DE414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81" w:rsidRDefault="00515481" w:rsidP="00DE4148">
    <w:pPr>
      <w:pStyle w:val="a4"/>
    </w:pPr>
    <w:r>
      <w:rPr>
        <w:noProof/>
        <w:rtl/>
        <w:lang w:eastAsia="zh-CN" w:bidi="ar-SA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margin">
            <wp:posOffset>-1150620</wp:posOffset>
          </wp:positionH>
          <wp:positionV relativeFrom="margin">
            <wp:posOffset>-1906905</wp:posOffset>
          </wp:positionV>
          <wp:extent cx="7562850" cy="1504950"/>
          <wp:effectExtent l="19050" t="0" r="0" b="0"/>
          <wp:wrapNone/>
          <wp:docPr id="93" name="Picture 0" descr="A4 top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top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5481" w:rsidRDefault="005154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2B27262"/>
    <w:lvl w:ilvl="0">
      <w:start w:val="1"/>
      <w:numFmt w:val="decimal"/>
      <w:pStyle w:val="1"/>
      <w:lvlText w:val="%1."/>
      <w:lvlJc w:val="right"/>
      <w:pPr>
        <w:tabs>
          <w:tab w:val="num" w:pos="-284"/>
        </w:tabs>
        <w:ind w:left="283" w:hanging="283"/>
      </w:pPr>
      <w:rPr>
        <w:rFonts w:cs="David" w:hint="cs"/>
        <w:b w:val="0"/>
        <w:bCs w:val="0"/>
      </w:rPr>
    </w:lvl>
    <w:lvl w:ilvl="1">
      <w:start w:val="1"/>
      <w:numFmt w:val="decimal"/>
      <w:pStyle w:val="2"/>
      <w:lvlText w:val="%1.%2."/>
      <w:lvlJc w:val="right"/>
      <w:pPr>
        <w:tabs>
          <w:tab w:val="num" w:pos="0"/>
        </w:tabs>
        <w:ind w:left="6379" w:hanging="708"/>
      </w:pPr>
    </w:lvl>
    <w:lvl w:ilvl="2">
      <w:start w:val="1"/>
      <w:numFmt w:val="decimal"/>
      <w:pStyle w:val="3"/>
      <w:lvlText w:val="%1.%2.%3."/>
      <w:lvlJc w:val="right"/>
      <w:pPr>
        <w:tabs>
          <w:tab w:val="num" w:pos="0"/>
        </w:tabs>
        <w:ind w:left="7087" w:hanging="708"/>
      </w:pPr>
    </w:lvl>
    <w:lvl w:ilvl="3">
      <w:start w:val="1"/>
      <w:numFmt w:val="decimal"/>
      <w:pStyle w:val="4"/>
      <w:lvlText w:val="%1.%2.%3.%4."/>
      <w:lvlJc w:val="right"/>
      <w:pPr>
        <w:tabs>
          <w:tab w:val="num" w:pos="0"/>
        </w:tabs>
        <w:ind w:left="7795" w:hanging="708"/>
      </w:pPr>
    </w:lvl>
    <w:lvl w:ilvl="4">
      <w:start w:val="1"/>
      <w:numFmt w:val="decimal"/>
      <w:pStyle w:val="5"/>
      <w:lvlText w:val="%1.%2.%3.%4.%5."/>
      <w:lvlJc w:val="right"/>
      <w:pPr>
        <w:tabs>
          <w:tab w:val="num" w:pos="0"/>
        </w:tabs>
        <w:ind w:left="8503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9211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9919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10627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11335" w:hanging="708"/>
      </w:pPr>
    </w:lvl>
  </w:abstractNum>
  <w:abstractNum w:abstractNumId="1">
    <w:nsid w:val="0C183693"/>
    <w:multiLevelType w:val="hybridMultilevel"/>
    <w:tmpl w:val="548ACDD4"/>
    <w:lvl w:ilvl="0" w:tplc="3174C0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AA9716D"/>
    <w:multiLevelType w:val="hybridMultilevel"/>
    <w:tmpl w:val="550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928E1"/>
    <w:multiLevelType w:val="hybridMultilevel"/>
    <w:tmpl w:val="67221B2A"/>
    <w:lvl w:ilvl="0" w:tplc="F7B68716">
      <w:start w:val="1"/>
      <w:numFmt w:val="hebrew1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42C5222"/>
    <w:multiLevelType w:val="hybridMultilevel"/>
    <w:tmpl w:val="6ADE5F2A"/>
    <w:lvl w:ilvl="0" w:tplc="2DA6C7A4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DA162D"/>
    <w:multiLevelType w:val="hybridMultilevel"/>
    <w:tmpl w:val="F3FCD25C"/>
    <w:lvl w:ilvl="0" w:tplc="F7B68716">
      <w:start w:val="1"/>
      <w:numFmt w:val="hebrew1"/>
      <w:lvlText w:val="%1."/>
      <w:lvlJc w:val="left"/>
      <w:pPr>
        <w:tabs>
          <w:tab w:val="num" w:pos="2149"/>
        </w:tabs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4E558B"/>
    <w:multiLevelType w:val="hybridMultilevel"/>
    <w:tmpl w:val="1F2E8C4A"/>
    <w:lvl w:ilvl="0" w:tplc="BDB8CCAA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D13CFC"/>
    <w:multiLevelType w:val="hybridMultilevel"/>
    <w:tmpl w:val="1A8AAAE6"/>
    <w:lvl w:ilvl="0" w:tplc="EEACCB9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001B"/>
    <w:rsid w:val="0005218E"/>
    <w:rsid w:val="000575CD"/>
    <w:rsid w:val="000654AF"/>
    <w:rsid w:val="00097694"/>
    <w:rsid w:val="000C02D3"/>
    <w:rsid w:val="000C38F9"/>
    <w:rsid w:val="000C591F"/>
    <w:rsid w:val="000D2659"/>
    <w:rsid w:val="000D411B"/>
    <w:rsid w:val="00112072"/>
    <w:rsid w:val="00121CA0"/>
    <w:rsid w:val="00126010"/>
    <w:rsid w:val="00132DDC"/>
    <w:rsid w:val="00160FBF"/>
    <w:rsid w:val="001F4465"/>
    <w:rsid w:val="00222792"/>
    <w:rsid w:val="002609EB"/>
    <w:rsid w:val="00286300"/>
    <w:rsid w:val="002B44CC"/>
    <w:rsid w:val="002E4F2F"/>
    <w:rsid w:val="00332FD9"/>
    <w:rsid w:val="00344930"/>
    <w:rsid w:val="003937C9"/>
    <w:rsid w:val="003C26E4"/>
    <w:rsid w:val="003E300A"/>
    <w:rsid w:val="003F094B"/>
    <w:rsid w:val="0044211F"/>
    <w:rsid w:val="00460820"/>
    <w:rsid w:val="004A001B"/>
    <w:rsid w:val="004B4441"/>
    <w:rsid w:val="004C5ECD"/>
    <w:rsid w:val="004D3E6B"/>
    <w:rsid w:val="004F0503"/>
    <w:rsid w:val="00515481"/>
    <w:rsid w:val="00531FDF"/>
    <w:rsid w:val="00553F7D"/>
    <w:rsid w:val="0058333F"/>
    <w:rsid w:val="00587826"/>
    <w:rsid w:val="00593816"/>
    <w:rsid w:val="005B239A"/>
    <w:rsid w:val="005C6F55"/>
    <w:rsid w:val="005D7C72"/>
    <w:rsid w:val="005E3530"/>
    <w:rsid w:val="005F7BAD"/>
    <w:rsid w:val="00606617"/>
    <w:rsid w:val="0062472E"/>
    <w:rsid w:val="00641E2F"/>
    <w:rsid w:val="006C1C15"/>
    <w:rsid w:val="006F58F9"/>
    <w:rsid w:val="00706B97"/>
    <w:rsid w:val="00724E85"/>
    <w:rsid w:val="00734FA4"/>
    <w:rsid w:val="00742CED"/>
    <w:rsid w:val="00753077"/>
    <w:rsid w:val="00776FA0"/>
    <w:rsid w:val="007C0AFC"/>
    <w:rsid w:val="007E4E55"/>
    <w:rsid w:val="0088530D"/>
    <w:rsid w:val="008C0FC5"/>
    <w:rsid w:val="00906DC3"/>
    <w:rsid w:val="009534D3"/>
    <w:rsid w:val="00963473"/>
    <w:rsid w:val="009B03C5"/>
    <w:rsid w:val="009C3F3C"/>
    <w:rsid w:val="009D134C"/>
    <w:rsid w:val="009D202F"/>
    <w:rsid w:val="009D7E22"/>
    <w:rsid w:val="009E5942"/>
    <w:rsid w:val="009E5A24"/>
    <w:rsid w:val="00A10C58"/>
    <w:rsid w:val="00A24C04"/>
    <w:rsid w:val="00A650A5"/>
    <w:rsid w:val="00A735E1"/>
    <w:rsid w:val="00AD2E4D"/>
    <w:rsid w:val="00AE1351"/>
    <w:rsid w:val="00B340DB"/>
    <w:rsid w:val="00B55F4B"/>
    <w:rsid w:val="00B60800"/>
    <w:rsid w:val="00B81D8B"/>
    <w:rsid w:val="00B85AC0"/>
    <w:rsid w:val="00B97026"/>
    <w:rsid w:val="00BD4177"/>
    <w:rsid w:val="00BE3965"/>
    <w:rsid w:val="00BF17ED"/>
    <w:rsid w:val="00C0058A"/>
    <w:rsid w:val="00C21835"/>
    <w:rsid w:val="00C721DA"/>
    <w:rsid w:val="00C90B73"/>
    <w:rsid w:val="00C93A0F"/>
    <w:rsid w:val="00CA35B7"/>
    <w:rsid w:val="00D506B3"/>
    <w:rsid w:val="00D57C01"/>
    <w:rsid w:val="00D77A8C"/>
    <w:rsid w:val="00DA183B"/>
    <w:rsid w:val="00DE4148"/>
    <w:rsid w:val="00DE4B8A"/>
    <w:rsid w:val="00DE7914"/>
    <w:rsid w:val="00E048B3"/>
    <w:rsid w:val="00E3622C"/>
    <w:rsid w:val="00E460D3"/>
    <w:rsid w:val="00E716D1"/>
    <w:rsid w:val="00E9243E"/>
    <w:rsid w:val="00EA14E2"/>
    <w:rsid w:val="00ED7D8E"/>
    <w:rsid w:val="00EE4E14"/>
    <w:rsid w:val="00EF0A28"/>
    <w:rsid w:val="00F21879"/>
    <w:rsid w:val="00F3593C"/>
    <w:rsid w:val="00F45E99"/>
    <w:rsid w:val="00F63272"/>
    <w:rsid w:val="00FA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1B"/>
    <w:pPr>
      <w:bidi/>
      <w:spacing w:after="160" w:line="259" w:lineRule="auto"/>
    </w:pPr>
    <w:rPr>
      <w:rFonts w:eastAsiaTheme="minorHAnsi"/>
    </w:rPr>
  </w:style>
  <w:style w:type="paragraph" w:styleId="1">
    <w:name w:val="heading 1"/>
    <w:basedOn w:val="a"/>
    <w:link w:val="1Char"/>
    <w:qFormat/>
    <w:rsid w:val="003F094B"/>
    <w:pPr>
      <w:keepLines/>
      <w:numPr>
        <w:numId w:val="2"/>
      </w:numPr>
      <w:spacing w:before="240" w:after="0"/>
      <w:ind w:right="708"/>
      <w:jc w:val="both"/>
      <w:outlineLvl w:val="0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2">
    <w:name w:val="heading 2"/>
    <w:basedOn w:val="a"/>
    <w:link w:val="2Char"/>
    <w:semiHidden/>
    <w:unhideWhenUsed/>
    <w:qFormat/>
    <w:rsid w:val="003F094B"/>
    <w:pPr>
      <w:keepLines/>
      <w:numPr>
        <w:ilvl w:val="1"/>
        <w:numId w:val="2"/>
      </w:numPr>
      <w:spacing w:before="240" w:after="0"/>
      <w:ind w:right="708"/>
      <w:jc w:val="both"/>
      <w:outlineLvl w:val="1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3">
    <w:name w:val="heading 3"/>
    <w:basedOn w:val="a"/>
    <w:link w:val="3Char"/>
    <w:semiHidden/>
    <w:unhideWhenUsed/>
    <w:qFormat/>
    <w:rsid w:val="003F094B"/>
    <w:pPr>
      <w:keepLines/>
      <w:numPr>
        <w:ilvl w:val="2"/>
        <w:numId w:val="2"/>
      </w:numPr>
      <w:spacing w:before="240" w:after="0"/>
      <w:ind w:right="708"/>
      <w:jc w:val="both"/>
      <w:outlineLvl w:val="2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4">
    <w:name w:val="heading 4"/>
    <w:basedOn w:val="a"/>
    <w:link w:val="4Char"/>
    <w:semiHidden/>
    <w:unhideWhenUsed/>
    <w:qFormat/>
    <w:rsid w:val="003F094B"/>
    <w:pPr>
      <w:keepLines/>
      <w:numPr>
        <w:ilvl w:val="3"/>
        <w:numId w:val="2"/>
      </w:numPr>
      <w:spacing w:before="240" w:after="0"/>
      <w:ind w:right="708"/>
      <w:jc w:val="both"/>
      <w:outlineLvl w:val="3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5">
    <w:name w:val="heading 5"/>
    <w:basedOn w:val="a"/>
    <w:link w:val="5Char"/>
    <w:semiHidden/>
    <w:unhideWhenUsed/>
    <w:qFormat/>
    <w:rsid w:val="003F094B"/>
    <w:pPr>
      <w:keepLines/>
      <w:numPr>
        <w:ilvl w:val="4"/>
        <w:numId w:val="2"/>
      </w:numPr>
      <w:spacing w:after="120"/>
      <w:ind w:right="708"/>
      <w:jc w:val="both"/>
      <w:outlineLvl w:val="4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6">
    <w:name w:val="heading 6"/>
    <w:basedOn w:val="a"/>
    <w:link w:val="6Char"/>
    <w:semiHidden/>
    <w:unhideWhenUsed/>
    <w:qFormat/>
    <w:rsid w:val="003F094B"/>
    <w:pPr>
      <w:keepLines/>
      <w:numPr>
        <w:ilvl w:val="5"/>
        <w:numId w:val="2"/>
      </w:numPr>
      <w:spacing w:after="120"/>
      <w:ind w:right="708"/>
      <w:jc w:val="both"/>
      <w:outlineLvl w:val="5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7">
    <w:name w:val="heading 7"/>
    <w:basedOn w:val="a"/>
    <w:link w:val="7Char"/>
    <w:semiHidden/>
    <w:unhideWhenUsed/>
    <w:qFormat/>
    <w:rsid w:val="003F094B"/>
    <w:pPr>
      <w:keepLines/>
      <w:numPr>
        <w:ilvl w:val="6"/>
        <w:numId w:val="2"/>
      </w:numPr>
      <w:spacing w:after="120"/>
      <w:ind w:right="708"/>
      <w:jc w:val="both"/>
      <w:outlineLvl w:val="6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8">
    <w:name w:val="heading 8"/>
    <w:basedOn w:val="a"/>
    <w:link w:val="8Char"/>
    <w:semiHidden/>
    <w:unhideWhenUsed/>
    <w:qFormat/>
    <w:rsid w:val="003F094B"/>
    <w:pPr>
      <w:keepLines/>
      <w:numPr>
        <w:ilvl w:val="7"/>
        <w:numId w:val="2"/>
      </w:numPr>
      <w:spacing w:after="120"/>
      <w:ind w:right="708"/>
      <w:jc w:val="both"/>
      <w:outlineLvl w:val="7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9">
    <w:name w:val="heading 9"/>
    <w:basedOn w:val="a"/>
    <w:link w:val="9Char"/>
    <w:semiHidden/>
    <w:unhideWhenUsed/>
    <w:qFormat/>
    <w:rsid w:val="003F094B"/>
    <w:pPr>
      <w:keepLines/>
      <w:numPr>
        <w:ilvl w:val="8"/>
        <w:numId w:val="2"/>
      </w:numPr>
      <w:spacing w:after="120"/>
      <w:ind w:right="708"/>
      <w:jc w:val="both"/>
      <w:outlineLvl w:val="8"/>
    </w:pPr>
    <w:rPr>
      <w:rFonts w:ascii="Times New Roman" w:eastAsia="Times New Roman" w:hAnsi="Times New Roman" w:cs="Arial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2Char">
    <w:name w:val="标题 2 Char"/>
    <w:basedOn w:val="a0"/>
    <w:link w:val="2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3Char">
    <w:name w:val="标题 3 Char"/>
    <w:basedOn w:val="a0"/>
    <w:link w:val="3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4Char">
    <w:name w:val="标题 4 Char"/>
    <w:basedOn w:val="a0"/>
    <w:link w:val="4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5Char">
    <w:name w:val="标题 5 Char"/>
    <w:basedOn w:val="a0"/>
    <w:link w:val="5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6Char">
    <w:name w:val="标题 6 Char"/>
    <w:basedOn w:val="a0"/>
    <w:link w:val="6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7Char">
    <w:name w:val="标题 7 Char"/>
    <w:basedOn w:val="a0"/>
    <w:link w:val="7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8Char">
    <w:name w:val="标题 8 Char"/>
    <w:basedOn w:val="a0"/>
    <w:link w:val="8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9Char">
    <w:name w:val="标题 9 Char"/>
    <w:basedOn w:val="a0"/>
    <w:link w:val="9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a3">
    <w:name w:val="List Paragraph"/>
    <w:basedOn w:val="a"/>
    <w:uiPriority w:val="34"/>
    <w:qFormat/>
    <w:rsid w:val="00BD4177"/>
    <w:pPr>
      <w:ind w:left="720"/>
      <w:contextualSpacing/>
    </w:pPr>
  </w:style>
  <w:style w:type="paragraph" w:styleId="a4">
    <w:name w:val="header"/>
    <w:basedOn w:val="a"/>
    <w:link w:val="Char"/>
    <w:unhideWhenUsed/>
    <w:rsid w:val="00DE4148"/>
    <w:pPr>
      <w:tabs>
        <w:tab w:val="center" w:pos="4153"/>
        <w:tab w:val="right" w:pos="8306"/>
      </w:tabs>
      <w:spacing w:after="0"/>
    </w:pPr>
  </w:style>
  <w:style w:type="character" w:customStyle="1" w:styleId="Char">
    <w:name w:val="页眉 Char"/>
    <w:basedOn w:val="a0"/>
    <w:link w:val="a4"/>
    <w:rsid w:val="00DE4148"/>
  </w:style>
  <w:style w:type="paragraph" w:styleId="a5">
    <w:name w:val="footer"/>
    <w:basedOn w:val="a"/>
    <w:link w:val="Char0"/>
    <w:uiPriority w:val="99"/>
    <w:unhideWhenUsed/>
    <w:rsid w:val="00DE4148"/>
    <w:pPr>
      <w:tabs>
        <w:tab w:val="center" w:pos="4153"/>
        <w:tab w:val="right" w:pos="8306"/>
      </w:tabs>
      <w:spacing w:after="0"/>
    </w:pPr>
  </w:style>
  <w:style w:type="character" w:customStyle="1" w:styleId="Char0">
    <w:name w:val="页脚 Char"/>
    <w:basedOn w:val="a0"/>
    <w:link w:val="a5"/>
    <w:uiPriority w:val="99"/>
    <w:rsid w:val="00DE4148"/>
  </w:style>
  <w:style w:type="paragraph" w:styleId="a6">
    <w:name w:val="Balloon Text"/>
    <w:basedOn w:val="a"/>
    <w:link w:val="Char1"/>
    <w:uiPriority w:val="99"/>
    <w:semiHidden/>
    <w:unhideWhenUsed/>
    <w:rsid w:val="00DE4148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DE4148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E4B8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E30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4A001B"/>
    <w:pPr>
      <w:spacing w:after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r.gen@capalmer-tours.com" TargetMode="External"/><Relationship Id="rId117" Type="http://schemas.openxmlformats.org/officeDocument/2006/relationships/theme" Target="theme/theme1.xml"/><Relationship Id="rId21" Type="http://schemas.openxmlformats.org/officeDocument/2006/relationships/hyperlink" Target="mailto:itai@belmartours.com" TargetMode="External"/><Relationship Id="rId42" Type="http://schemas.openxmlformats.org/officeDocument/2006/relationships/hyperlink" Target="mailto:info@goldcarpet.co.il" TargetMode="External"/><Relationship Id="rId47" Type="http://schemas.openxmlformats.org/officeDocument/2006/relationships/hyperlink" Target="mailto:meetings@isas.co.il" TargetMode="External"/><Relationship Id="rId63" Type="http://schemas.openxmlformats.org/officeDocument/2006/relationships/hyperlink" Target="mailto:info@mazadatours.com" TargetMode="External"/><Relationship Id="rId68" Type="http://schemas.openxmlformats.org/officeDocument/2006/relationships/hyperlink" Target="mailto:nathalie@obratours.co.il" TargetMode="External"/><Relationship Id="rId84" Type="http://schemas.openxmlformats.org/officeDocument/2006/relationships/hyperlink" Target="mailto:rtw@netvision.net.il" TargetMode="External"/><Relationship Id="rId89" Type="http://schemas.openxmlformats.org/officeDocument/2006/relationships/hyperlink" Target="mailto:info@sktours.net" TargetMode="External"/><Relationship Id="rId112" Type="http://schemas.openxmlformats.org/officeDocument/2006/relationships/hyperlink" Target="mailto:Ceo@yarkon.co.il" TargetMode="External"/><Relationship Id="rId16" Type="http://schemas.openxmlformats.org/officeDocument/2006/relationships/hyperlink" Target="mailto:&#1503;incoming@asiatours.co.il" TargetMode="External"/><Relationship Id="rId107" Type="http://schemas.openxmlformats.org/officeDocument/2006/relationships/hyperlink" Target="mailto:info@travus.co.il" TargetMode="External"/><Relationship Id="rId11" Type="http://schemas.openxmlformats.org/officeDocument/2006/relationships/hyperlink" Target="mailto:eyal@airtour.co.il" TargetMode="External"/><Relationship Id="rId24" Type="http://schemas.openxmlformats.org/officeDocument/2006/relationships/hyperlink" Target="mailto:nathalie@bon-voyage.co.il" TargetMode="External"/><Relationship Id="rId32" Type="http://schemas.openxmlformats.org/officeDocument/2006/relationships/hyperlink" Target="mailto:inna@daattravel.co.il" TargetMode="External"/><Relationship Id="rId37" Type="http://schemas.openxmlformats.org/officeDocument/2006/relationships/hyperlink" Target="mailto:milenat@flying.co.il" TargetMode="External"/><Relationship Id="rId40" Type="http://schemas.openxmlformats.org/officeDocument/2006/relationships/hyperlink" Target="mailto:kurt@genesis-tours.co.il" TargetMode="External"/><Relationship Id="rId45" Type="http://schemas.openxmlformats.org/officeDocument/2006/relationships/hyperlink" Target="mailto:Lior@igt.co.il" TargetMode="External"/><Relationship Id="rId53" Type="http://schemas.openxmlformats.org/officeDocument/2006/relationships/hyperlink" Target="mailto:hotels@jerusalem1stclass.com" TargetMode="External"/><Relationship Id="rId58" Type="http://schemas.openxmlformats.org/officeDocument/2006/relationships/hyperlink" Target="mailto:asi@keli-tours.co.il" TargetMode="External"/><Relationship Id="rId66" Type="http://schemas.openxmlformats.org/officeDocument/2006/relationships/hyperlink" Target="mailto:sales@noahtours.com" TargetMode="External"/><Relationship Id="rId74" Type="http://schemas.openxmlformats.org/officeDocument/2006/relationships/hyperlink" Target="mailto:meshaked@inter.net.il" TargetMode="External"/><Relationship Id="rId79" Type="http://schemas.openxmlformats.org/officeDocument/2006/relationships/hyperlink" Target="tel:972.50.621.4155" TargetMode="External"/><Relationship Id="rId87" Type="http://schemas.openxmlformats.org/officeDocument/2006/relationships/hyperlink" Target="mailto:olga@royaltravel.co.il" TargetMode="External"/><Relationship Id="rId102" Type="http://schemas.openxmlformats.org/officeDocument/2006/relationships/hyperlink" Target="mailto:info@tlv-vip.com" TargetMode="External"/><Relationship Id="rId110" Type="http://schemas.openxmlformats.org/officeDocument/2006/relationships/hyperlink" Target="mailto:nir@yaeladventures.com" TargetMode="External"/><Relationship Id="rId115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mailto:israel@mabat.com" TargetMode="External"/><Relationship Id="rId82" Type="http://schemas.openxmlformats.org/officeDocument/2006/relationships/hyperlink" Target="mailto:nitoamarilio@reshet-tours.com" TargetMode="External"/><Relationship Id="rId90" Type="http://schemas.openxmlformats.org/officeDocument/2006/relationships/hyperlink" Target="mailto:sales@samsontours.com" TargetMode="External"/><Relationship Id="rId95" Type="http://schemas.openxmlformats.org/officeDocument/2006/relationships/hyperlink" Target="mailto:superb@superb.co.il" TargetMode="External"/><Relationship Id="rId19" Type="http://schemas.openxmlformats.org/officeDocument/2006/relationships/hyperlink" Target="mailto:oferadler@bdgraiver.co.il" TargetMode="External"/><Relationship Id="rId14" Type="http://schemas.openxmlformats.org/officeDocument/2006/relationships/hyperlink" Target="mailto:erane@amsalem.com" TargetMode="External"/><Relationship Id="rId22" Type="http://schemas.openxmlformats.org/officeDocument/2006/relationships/hyperlink" Target="mailto:biblepil@biblepil.co.il" TargetMode="External"/><Relationship Id="rId27" Type="http://schemas.openxmlformats.org/officeDocument/2006/relationships/hyperlink" Target="mailto:noam@ctotours.com" TargetMode="External"/><Relationship Id="rId30" Type="http://schemas.openxmlformats.org/officeDocument/2006/relationships/hyperlink" Target="mailto:info@caspi-aviation.co.il" TargetMode="External"/><Relationship Id="rId35" Type="http://schemas.openxmlformats.org/officeDocument/2006/relationships/hyperlink" Target="mailto:daniela@elite-travel.co.il" TargetMode="External"/><Relationship Id="rId43" Type="http://schemas.openxmlformats.org/officeDocument/2006/relationships/hyperlink" Target="mailto:hhtravel@hhtravel.com" TargetMode="External"/><Relationship Id="rId48" Type="http://schemas.openxmlformats.org/officeDocument/2006/relationships/hyperlink" Target="mailto:info@israelmaven.com" TargetMode="External"/><Relationship Id="rId56" Type="http://schemas.openxmlformats.org/officeDocument/2006/relationships/hyperlink" Target="mailto:allan@kedemtours.com" TargetMode="External"/><Relationship Id="rId64" Type="http://schemas.openxmlformats.org/officeDocument/2006/relationships/hyperlink" Target="mailto:office@naftalitours.com" TargetMode="External"/><Relationship Id="rId69" Type="http://schemas.openxmlformats.org/officeDocument/2006/relationships/hyperlink" Target="mailto:israel@ofakim.co.il" TargetMode="External"/><Relationship Id="rId77" Type="http://schemas.openxmlformats.org/officeDocument/2006/relationships/hyperlink" Target="mailto:michal@internationaltc.co.il" TargetMode="External"/><Relationship Id="rId100" Type="http://schemas.openxmlformats.org/officeDocument/2006/relationships/hyperlink" Target="mailto:onestopshop@israelexperience.org" TargetMode="External"/><Relationship Id="rId105" Type="http://schemas.openxmlformats.org/officeDocument/2006/relationships/hyperlink" Target="mailto:david@transglobal.co.il" TargetMode="External"/><Relationship Id="rId113" Type="http://schemas.openxmlformats.org/officeDocument/2006/relationships/hyperlink" Target="mailto:info@yourway.co.il" TargetMode="External"/><Relationship Id="rId8" Type="http://schemas.openxmlformats.org/officeDocument/2006/relationships/hyperlink" Target="mailto:elandandrei@hotmail.com" TargetMode="External"/><Relationship Id="rId51" Type="http://schemas.openxmlformats.org/officeDocument/2006/relationships/hyperlink" Target="mailto:info@isram.co.il" TargetMode="External"/><Relationship Id="rId72" Type="http://schemas.openxmlformats.org/officeDocument/2006/relationships/hyperlink" Target="mailto:galit@ortra.com" TargetMode="External"/><Relationship Id="rId80" Type="http://schemas.openxmlformats.org/officeDocument/2006/relationships/hyperlink" Target="mailto:rashid@rashidtours.com" TargetMode="External"/><Relationship Id="rId85" Type="http://schemas.openxmlformats.org/officeDocument/2006/relationships/hyperlink" Target="mailto:ely@routestravel.com" TargetMode="External"/><Relationship Id="rId93" Type="http://schemas.openxmlformats.org/officeDocument/2006/relationships/hyperlink" Target="mailto:shatour@netvision.net.il" TargetMode="External"/><Relationship Id="rId98" Type="http://schemas.openxmlformats.org/officeDocument/2006/relationships/hyperlink" Target="mailto:info@tal-aviation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yairmazur@gmail.com" TargetMode="External"/><Relationship Id="rId17" Type="http://schemas.openxmlformats.org/officeDocument/2006/relationships/hyperlink" Target="mailto:avitours.il@gmail.com" TargetMode="External"/><Relationship Id="rId25" Type="http://schemas.openxmlformats.org/officeDocument/2006/relationships/hyperlink" Target="mailto:shali@btime.co.il" TargetMode="External"/><Relationship Id="rId33" Type="http://schemas.openxmlformats.org/officeDocument/2006/relationships/hyperlink" Target="mailto:management@diesenhaus.com" TargetMode="External"/><Relationship Id="rId38" Type="http://schemas.openxmlformats.org/officeDocument/2006/relationships/hyperlink" Target="mailto:gstravel@netvision.net.il" TargetMode="External"/><Relationship Id="rId46" Type="http://schemas.openxmlformats.org/officeDocument/2006/relationships/hyperlink" Target="mailto:Info@israelservices.co.il" TargetMode="External"/><Relationship Id="rId59" Type="http://schemas.openxmlformats.org/officeDocument/2006/relationships/hyperlink" Target="mailto:info@keshetisrael.co.il" TargetMode="External"/><Relationship Id="rId67" Type="http://schemas.openxmlformats.org/officeDocument/2006/relationships/hyperlink" Target="mailto:Ofer@nufartours.co.il" TargetMode="External"/><Relationship Id="rId103" Type="http://schemas.openxmlformats.org/officeDocument/2006/relationships/hyperlink" Target="mailto:to-mi@tour-mile.com" TargetMode="External"/><Relationship Id="rId108" Type="http://schemas.openxmlformats.org/officeDocument/2006/relationships/hyperlink" Target="mailto:univjrs@netvision.net.il" TargetMode="External"/><Relationship Id="rId116" Type="http://schemas.openxmlformats.org/officeDocument/2006/relationships/fontTable" Target="fontTable.xml"/><Relationship Id="rId20" Type="http://schemas.openxmlformats.org/officeDocument/2006/relationships/hyperlink" Target="mailto:info@bellstouirsm.com" TargetMode="External"/><Relationship Id="rId41" Type="http://schemas.openxmlformats.org/officeDocument/2006/relationships/hyperlink" Target="mailto:edith@geshertours.co.il" TargetMode="External"/><Relationship Id="rId54" Type="http://schemas.openxmlformats.org/officeDocument/2006/relationships/hyperlink" Target="http://www.israeltravel.co.il/index.php?option=com_k2&amp;view=item&amp;id=160" TargetMode="External"/><Relationship Id="rId62" Type="http://schemas.openxmlformats.org/officeDocument/2006/relationships/hyperlink" Target="mailto:itzikp@planetto.co.il" TargetMode="External"/><Relationship Id="rId70" Type="http://schemas.openxmlformats.org/officeDocument/2006/relationships/hyperlink" Target="mailto:MEIR_E@ophirtours.co.il" TargetMode="External"/><Relationship Id="rId75" Type="http://schemas.openxmlformats.org/officeDocument/2006/relationships/hyperlink" Target="mailto:pilgrim@bezeqint.net" TargetMode="External"/><Relationship Id="rId83" Type="http://schemas.openxmlformats.org/officeDocument/2006/relationships/hyperlink" Target="mailto:alina@rothschildtours.com" TargetMode="External"/><Relationship Id="rId88" Type="http://schemas.openxmlformats.org/officeDocument/2006/relationships/hyperlink" Target="mailto:rttravel@netvision.net.il" TargetMode="External"/><Relationship Id="rId91" Type="http://schemas.openxmlformats.org/officeDocument/2006/relationships/hyperlink" Target="mailto:ariel@sarel-tours.com" TargetMode="External"/><Relationship Id="rId96" Type="http://schemas.openxmlformats.org/officeDocument/2006/relationships/hyperlink" Target="mailto:shadia@tabartours.com" TargetMode="External"/><Relationship Id="rId111" Type="http://schemas.openxmlformats.org/officeDocument/2006/relationships/hyperlink" Target="mailto:michal@yaffatour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haronb@arkia.co.il" TargetMode="External"/><Relationship Id="rId23" Type="http://schemas.openxmlformats.org/officeDocument/2006/relationships/hyperlink" Target="mailto:blessed@blessedlandtours.com" TargetMode="External"/><Relationship Id="rId28" Type="http://schemas.openxmlformats.org/officeDocument/2006/relationships/hyperlink" Target="mailto:incoming@cantours.co.il" TargetMode="External"/><Relationship Id="rId36" Type="http://schemas.openxmlformats.org/officeDocument/2006/relationships/hyperlink" Target="mailto:amnon@eshetincoming.com" TargetMode="External"/><Relationship Id="rId49" Type="http://schemas.openxmlformats.org/officeDocument/2006/relationships/hyperlink" Target="mailto:yoav@israelmyway.co.il" TargetMode="External"/><Relationship Id="rId57" Type="http://schemas.openxmlformats.org/officeDocument/2006/relationships/hyperlink" Target="mailto:leah@kedmatravel.com" TargetMode="External"/><Relationship Id="rId106" Type="http://schemas.openxmlformats.org/officeDocument/2006/relationships/hyperlink" Target="mailto:info@travellux.com" TargetMode="External"/><Relationship Id="rId114" Type="http://schemas.openxmlformats.org/officeDocument/2006/relationships/header" Target="header1.xml"/><Relationship Id="rId10" Type="http://schemas.openxmlformats.org/officeDocument/2006/relationships/hyperlink" Target="mailto:kfir@ahalan.co.il" TargetMode="External"/><Relationship Id="rId31" Type="http://schemas.openxmlformats.org/officeDocument/2006/relationships/hyperlink" Target="mailto:ayelet@coraltours.co.il" TargetMode="External"/><Relationship Id="rId44" Type="http://schemas.openxmlformats.org/officeDocument/2006/relationships/hyperlink" Target="mailto:5.nokisegev@gmail.com" TargetMode="External"/><Relationship Id="rId52" Type="http://schemas.openxmlformats.org/officeDocument/2006/relationships/hyperlink" Target="mailto:incoming@issta.co.il" TargetMode="External"/><Relationship Id="rId60" Type="http://schemas.openxmlformats.org/officeDocument/2006/relationships/hyperlink" Target="mailto:papucho@017.net.il" TargetMode="External"/><Relationship Id="rId65" Type="http://schemas.openxmlformats.org/officeDocument/2006/relationships/hyperlink" Target="mailto:alaa@nazarene-tours.com" TargetMode="External"/><Relationship Id="rId73" Type="http://schemas.openxmlformats.org/officeDocument/2006/relationships/hyperlink" Target="mailto:gad@patra.co.il" TargetMode="External"/><Relationship Id="rId78" Type="http://schemas.openxmlformats.org/officeDocument/2006/relationships/hyperlink" Target="mailto:rbh@israelholylandtravel.com" TargetMode="External"/><Relationship Id="rId81" Type="http://schemas.openxmlformats.org/officeDocument/2006/relationships/hyperlink" Target="mailto:elena@rejwan.co.il" TargetMode="External"/><Relationship Id="rId86" Type="http://schemas.openxmlformats.org/officeDocument/2006/relationships/hyperlink" Target="mailto:incoming@royal.co.il" TargetMode="External"/><Relationship Id="rId94" Type="http://schemas.openxmlformats.org/officeDocument/2006/relationships/hyperlink" Target="mailto:israela@sunwaytours.com" TargetMode="External"/><Relationship Id="rId99" Type="http://schemas.openxmlformats.org/officeDocument/2006/relationships/hyperlink" Target="mailto:target@target-conferences.com" TargetMode="External"/><Relationship Id="rId101" Type="http://schemas.openxmlformats.org/officeDocument/2006/relationships/hyperlink" Target="mailto:info@authenticisra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or@agadatours.co.il" TargetMode="External"/><Relationship Id="rId13" Type="http://schemas.openxmlformats.org/officeDocument/2006/relationships/hyperlink" Target="mailto:mngt@amiel.israel.net" TargetMode="External"/><Relationship Id="rId18" Type="http://schemas.openxmlformats.org/officeDocument/2006/relationships/hyperlink" Target="mailto:info@ayalagroup.co.il" TargetMode="External"/><Relationship Id="rId39" Type="http://schemas.openxmlformats.org/officeDocument/2006/relationships/hyperlink" Target="mailto:genesis4@netvision.net.il" TargetMode="External"/><Relationship Id="rId109" Type="http://schemas.openxmlformats.org/officeDocument/2006/relationships/hyperlink" Target="mailto:ann@vrdtrvl.com" TargetMode="External"/><Relationship Id="rId34" Type="http://schemas.openxmlformats.org/officeDocument/2006/relationships/hyperlink" Target="mailto:boaz@editravel.co.il" TargetMode="External"/><Relationship Id="rId50" Type="http://schemas.openxmlformats.org/officeDocument/2006/relationships/hyperlink" Target="mailto:itaypaz@israelexperts.com" TargetMode="External"/><Relationship Id="rId55" Type="http://schemas.openxmlformats.org/officeDocument/2006/relationships/hyperlink" Target="mailto:info@jttours.com" TargetMode="External"/><Relationship Id="rId76" Type="http://schemas.openxmlformats.org/officeDocument/2006/relationships/hyperlink" Target="mailto:joel@polaris.co.il" TargetMode="External"/><Relationship Id="rId97" Type="http://schemas.openxmlformats.org/officeDocument/2006/relationships/hyperlink" Target="mailto:Josephine@israeldeal.com" TargetMode="External"/><Relationship Id="rId104" Type="http://schemas.openxmlformats.org/officeDocument/2006/relationships/hyperlink" Target="mailto:info@tourplanisrae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orientur@netvision.net.il" TargetMode="External"/><Relationship Id="rId92" Type="http://schemas.openxmlformats.org/officeDocument/2006/relationships/hyperlink" Target="mailto:scopustravel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apitol@netvision.net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ime\AppData\Roaming\Microsoft\Templates\Template%20Lish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943AC-B205-4BC8-B54C-D2BB67D8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Lishka.dotx</Template>
  <TotalTime>0</TotalTime>
  <Pages>12</Pages>
  <Words>2967</Words>
  <Characters>16917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lin</cp:lastModifiedBy>
  <cp:revision>2</cp:revision>
  <cp:lastPrinted>2013-01-08T14:09:00Z</cp:lastPrinted>
  <dcterms:created xsi:type="dcterms:W3CDTF">2017-09-30T00:24:00Z</dcterms:created>
  <dcterms:modified xsi:type="dcterms:W3CDTF">2017-09-30T00:24:00Z</dcterms:modified>
</cp:coreProperties>
</file>